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03261A" w:rsidRDefault="003F5150" w:rsidP="003F5150">
      <w:pPr>
        <w:pStyle w:val="MastheadName"/>
      </w:pPr>
    </w:p>
    <w:p w14:paraId="3A579A6F" w14:textId="77777777"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A579A70" w14:textId="77777777"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A579A71" w14:textId="77777777" w:rsidR="004676E6" w:rsidRDefault="00594E4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B437CB" w:rsidRDefault="00530778" w:rsidP="00530778">
      <w:pPr>
        <w:pStyle w:val="Title"/>
      </w:pPr>
    </w:p>
    <w:p w14:paraId="3A579A73" w14:textId="77777777" w:rsidR="00530778" w:rsidRPr="00B437CB" w:rsidRDefault="00530778" w:rsidP="00530778">
      <w:pPr>
        <w:pStyle w:val="Title"/>
      </w:pPr>
    </w:p>
    <w:p w14:paraId="3A579A74" w14:textId="77777777" w:rsidR="00530778" w:rsidRPr="00B437CB" w:rsidRDefault="00CA7DE7" w:rsidP="00530778">
      <w:pPr>
        <w:pStyle w:val="Title"/>
      </w:pPr>
      <w:r>
        <w:t>County Records</w:t>
      </w:r>
    </w:p>
    <w:p w14:paraId="3A579A75" w14:textId="77777777" w:rsidR="00530778" w:rsidRPr="00B437CB" w:rsidRDefault="00530778" w:rsidP="00530778">
      <w:pPr>
        <w:pStyle w:val="Subtitle"/>
      </w:pPr>
    </w:p>
    <w:p w14:paraId="3A579A76" w14:textId="50131F9F"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 w:rsidR="008C5013">
        <w:t>d</w:t>
      </w:r>
      <w:r>
        <w:t xml:space="preserve"> – Target Archery </w:t>
      </w:r>
      <w:r w:rsidR="00F75B9F">
        <w:t>Indoors</w:t>
      </w:r>
      <w:r w:rsidR="00187D8B">
        <w:t>,</w:t>
      </w:r>
      <w:r w:rsidR="008C5013">
        <w:t xml:space="preserve"> </w:t>
      </w:r>
      <w:r w:rsidR="00ED7392">
        <w:t>Disabled</w:t>
      </w:r>
    </w:p>
    <w:p w14:paraId="3A579A77" w14:textId="77777777" w:rsidR="00530778" w:rsidRPr="00B437CB" w:rsidRDefault="00530778" w:rsidP="00530778">
      <w:pPr>
        <w:pStyle w:val="Subtitle"/>
      </w:pPr>
    </w:p>
    <w:p w14:paraId="3A579A78" w14:textId="77777777" w:rsidR="00530778" w:rsidRPr="00B437CB" w:rsidRDefault="00530778" w:rsidP="00530778">
      <w:pPr>
        <w:pStyle w:val="Subtitle"/>
      </w:pPr>
    </w:p>
    <w:p w14:paraId="3A579A79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A579A7E" w14:textId="77777777" w:rsidTr="00F9539D">
        <w:trPr>
          <w:cantSplit/>
          <w:jc w:val="center"/>
        </w:trPr>
        <w:tc>
          <w:tcPr>
            <w:tcW w:w="1019" w:type="dxa"/>
          </w:tcPr>
          <w:p w14:paraId="3A579A7B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7C" w14:textId="77777777"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A579A7D" w14:textId="2A37B886" w:rsidR="005F2C75" w:rsidRPr="00B437CB" w:rsidRDefault="009241F2" w:rsidP="00187D8B">
            <w:pPr>
              <w:pStyle w:val="DocumentMetadata"/>
            </w:pPr>
            <w:r>
              <w:t>201</w:t>
            </w:r>
            <w:r w:rsidR="0040611F">
              <w:t>2</w:t>
            </w:r>
            <w:r w:rsidR="00187D8B">
              <w:t>.</w:t>
            </w:r>
            <w:r w:rsidR="00512A38">
              <w:t>07.09</w:t>
            </w:r>
          </w:p>
        </w:tc>
      </w:tr>
      <w:tr w:rsidR="00F9539D" w:rsidRPr="00B437CB" w14:paraId="3A579A82" w14:textId="77777777" w:rsidTr="00F9539D">
        <w:trPr>
          <w:cantSplit/>
          <w:jc w:val="center"/>
        </w:trPr>
        <w:tc>
          <w:tcPr>
            <w:tcW w:w="1019" w:type="dxa"/>
          </w:tcPr>
          <w:p w14:paraId="3A579A7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80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A579A81" w14:textId="52C28CE9" w:rsidR="005F2C75" w:rsidRPr="00B437CB" w:rsidRDefault="00512A38" w:rsidP="00941B93">
            <w:pPr>
              <w:pStyle w:val="DocumentMetadata"/>
            </w:pPr>
            <w:r>
              <w:t>09</w:t>
            </w:r>
            <w:r w:rsidR="00DD6EB2">
              <w:t xml:space="preserve"> </w:t>
            </w:r>
            <w:r>
              <w:t>July</w:t>
            </w:r>
            <w:r w:rsidR="009241F2">
              <w:t xml:space="preserve"> 201</w:t>
            </w:r>
            <w:r w:rsidR="0040611F">
              <w:t>2</w:t>
            </w:r>
          </w:p>
        </w:tc>
      </w:tr>
    </w:tbl>
    <w:p w14:paraId="3A579A83" w14:textId="77777777" w:rsidR="00D112E9" w:rsidRPr="00B437CB" w:rsidRDefault="00D112E9" w:rsidP="00D112E9"/>
    <w:p w14:paraId="3A579A84" w14:textId="77777777" w:rsidR="0063535C" w:rsidRPr="00B437CB" w:rsidRDefault="0063535C" w:rsidP="0063535C">
      <w:bookmarkStart w:id="0" w:name="_Toc146460771"/>
      <w:bookmarkStart w:id="1" w:name="_Toc147917259"/>
    </w:p>
    <w:p w14:paraId="3A579A85" w14:textId="77777777"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14:paraId="3A579A86" w14:textId="632DA7AC" w:rsidR="00BB0A96" w:rsidRDefault="00BB0A96" w:rsidP="00BB0A96">
      <w:pPr>
        <w:pStyle w:val="Heading2"/>
      </w:pPr>
      <w:r w:rsidRPr="00073F27">
        <w:lastRenderedPageBreak/>
        <w:t>Compound Unlimited</w:t>
      </w:r>
      <w:bookmarkEnd w:id="0"/>
      <w:bookmarkEnd w:id="1"/>
      <w:r w:rsidR="0037746E">
        <w:t xml:space="preserve"> VI</w:t>
      </w:r>
    </w:p>
    <w:p w14:paraId="3A579A87" w14:textId="77777777" w:rsidR="00BB0A96" w:rsidRDefault="00BB0A96" w:rsidP="00BB0A96">
      <w:pPr>
        <w:pStyle w:val="Heading3"/>
      </w:pPr>
      <w:bookmarkStart w:id="2" w:name="_Toc14646078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14:paraId="3A579A8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255E9720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38D85DA0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5F8C830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2C8BEE2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0CFDDE45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0244BFA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227A3C0C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2C39A64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1135413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43140345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1CE468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1175A349" w:rsidR="00BB0A96" w:rsidRPr="00F33808" w:rsidRDefault="00BB0A96" w:rsidP="00317271">
            <w:pPr>
              <w:jc w:val="right"/>
            </w:pPr>
          </w:p>
        </w:tc>
      </w:tr>
      <w:tr w:rsidR="00BB0A96" w:rsidRPr="008C1A7B" w14:paraId="3A579AA5" w14:textId="77777777" w:rsidTr="00077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AA0" w14:textId="77777777" w:rsidR="00BB0A96" w:rsidRPr="008C1A7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8C1A7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579AA1" w14:textId="203C3F7C" w:rsidR="00BB0A96" w:rsidRPr="008C1A7B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579AA2" w14:textId="425C3676" w:rsidR="00BB0A96" w:rsidRPr="008C1A7B" w:rsidRDefault="00BB0A96" w:rsidP="00317271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579AA3" w14:textId="66A23278" w:rsidR="00BB0A96" w:rsidRPr="008C1A7B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AA4" w14:textId="77770B1E" w:rsidR="00BB0A96" w:rsidRPr="008C1A7B" w:rsidRDefault="00BB0A96" w:rsidP="00317271">
            <w:pPr>
              <w:jc w:val="right"/>
            </w:pPr>
          </w:p>
        </w:tc>
      </w:tr>
      <w:tr w:rsidR="00BB0A96" w:rsidRPr="00F33808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6E9194F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620CD06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20A3BEE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44DEB82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1B93C285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48D8900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371AA953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14DE98E4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624A5E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6FE53C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15E1F67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18B89A4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0AD2698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4526966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44D04BE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3BFBAEE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6687CE7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03099C1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22B6739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4C7DB2D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D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AD4E84F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54E122F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5C07FE9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39BE563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D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7" w14:textId="22D17C00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8" w14:textId="598EDEF2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9" w14:textId="590BC6A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A" w14:textId="33D1AFBE" w:rsidR="00BB0A96" w:rsidRPr="00F33808" w:rsidRDefault="00BB0A96" w:rsidP="00317271">
            <w:pPr>
              <w:jc w:val="right"/>
            </w:pPr>
          </w:p>
        </w:tc>
      </w:tr>
    </w:tbl>
    <w:p w14:paraId="3A579AE2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AE8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02333A3D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024DD73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F4733A3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6994DFB1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051CB49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3948CBD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38BFC4E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2FF2943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1" w14:textId="0C2247CB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5" w14:textId="77777777" w:rsidR="00BB0A96" w:rsidRPr="00F33808" w:rsidRDefault="00BB0A96" w:rsidP="00317271">
            <w:pPr>
              <w:jc w:val="right"/>
            </w:pPr>
          </w:p>
        </w:tc>
      </w:tr>
    </w:tbl>
    <w:p w14:paraId="3A579B3D" w14:textId="77777777" w:rsidR="0028012D" w:rsidRDefault="0028012D" w:rsidP="0028012D">
      <w:pPr>
        <w:pStyle w:val="Heading3"/>
      </w:pPr>
      <w:bookmarkStart w:id="3" w:name="_Toc146460783"/>
      <w:r>
        <w:t xml:space="preserve">Gentlemen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14:paraId="3A579B43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082BB1FC" w:rsidR="0028012D" w:rsidRPr="00F33808" w:rsidRDefault="0028012D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0F57BB09" w:rsidR="0028012D" w:rsidRPr="00F33808" w:rsidRDefault="0028012D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33AEFB5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5AEE40B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01352764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6F34CD50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57B579C9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680E05D5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D02B93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6C88179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3BFF01DC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40F71955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5B" w14:textId="77777777" w:rsidTr="00077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B56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579B57" w14:textId="6293A57F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579B58" w14:textId="5540EE40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579B59" w14:textId="3700E36B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B5A" w14:textId="3821555D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1D4B44A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08155D1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36A20078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FF8DAC0" w:rsidR="0028012D" w:rsidRPr="00F33808" w:rsidRDefault="0028012D" w:rsidP="00010813">
            <w:pPr>
              <w:jc w:val="right"/>
            </w:pPr>
          </w:p>
        </w:tc>
      </w:tr>
      <w:tr w:rsidR="009241F2" w:rsidRPr="00F33808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7777777"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08ECEBD1" w:rsidR="009241F2" w:rsidRPr="00F33808" w:rsidRDefault="009241F2" w:rsidP="00116ADB"/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041F7258" w:rsidR="009241F2" w:rsidRPr="00F33808" w:rsidRDefault="009241F2" w:rsidP="00116ADB"/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45723D09" w:rsidR="009241F2" w:rsidRPr="00F33808" w:rsidRDefault="009241F2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A9C5C68" w:rsidR="009241F2" w:rsidRPr="00F33808" w:rsidRDefault="009241F2" w:rsidP="00A548B3">
            <w:pPr>
              <w:jc w:val="right"/>
            </w:pPr>
          </w:p>
        </w:tc>
      </w:tr>
      <w:tr w:rsidR="0028012D" w:rsidRPr="00F33808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0AA94072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1A1A17C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60FEAC3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5BAE2C21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43DFE067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7EB0B744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5C73A27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5B2C855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7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B" w14:textId="56038FAD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C" w14:textId="61ABC779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D" w14:textId="16104ED1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E" w14:textId="0AAC63F2" w:rsidR="0028012D" w:rsidRPr="00F33808" w:rsidRDefault="0028012D" w:rsidP="00010813">
            <w:pPr>
              <w:jc w:val="right"/>
            </w:pPr>
          </w:p>
        </w:tc>
      </w:tr>
      <w:tr w:rsidR="00BE230E" w:rsidRPr="00F33808" w14:paraId="3A579B8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77777777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09C37718" w:rsidR="00BE230E" w:rsidRPr="00F33808" w:rsidRDefault="00BE230E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1C1A2C2B" w:rsidR="00BE230E" w:rsidRPr="00F33808" w:rsidRDefault="00BE230E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01BEF469" w:rsidR="00BE230E" w:rsidRPr="00F33808" w:rsidRDefault="00BE230E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15B31113" w:rsidR="00BE230E" w:rsidRPr="00F33808" w:rsidRDefault="00BE230E" w:rsidP="00010813">
            <w:pPr>
              <w:jc w:val="right"/>
            </w:pPr>
          </w:p>
        </w:tc>
      </w:tr>
      <w:tr w:rsidR="00BE230E" w:rsidRPr="00F33808" w14:paraId="3A579B91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8C" w14:textId="5A3E2BE1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8D" w14:textId="11A2D0D6" w:rsidR="00BE230E" w:rsidRPr="00F33808" w:rsidRDefault="00BE230E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8E" w14:textId="2E325E6F" w:rsidR="00BE230E" w:rsidRPr="00F33808" w:rsidRDefault="00BE230E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8F" w14:textId="5D5DA71B" w:rsidR="00BE230E" w:rsidRPr="00F33808" w:rsidRDefault="00BE230E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0" w14:textId="6CE0AE64" w:rsidR="00BE230E" w:rsidRPr="00F33808" w:rsidRDefault="00BE230E" w:rsidP="00010813">
            <w:pPr>
              <w:jc w:val="right"/>
            </w:pPr>
          </w:p>
        </w:tc>
      </w:tr>
    </w:tbl>
    <w:p w14:paraId="3A579B9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B9E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77777777" w:rsidR="00BB0A96" w:rsidRPr="00F33808" w:rsidRDefault="00BB0A96" w:rsidP="00317271">
            <w:pPr>
              <w:jc w:val="right"/>
            </w:pPr>
          </w:p>
        </w:tc>
      </w:tr>
      <w:tr w:rsidR="009241F2" w:rsidRPr="00F33808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77777777"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57A4510A" w:rsidR="009241F2" w:rsidRPr="00F33808" w:rsidRDefault="009241F2" w:rsidP="00116ADB"/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55C5D994" w:rsidR="009241F2" w:rsidRPr="00F33808" w:rsidRDefault="009241F2" w:rsidP="00116ADB"/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2238E0A7" w:rsidR="009241F2" w:rsidRPr="00F33808" w:rsidRDefault="009241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B0F30FE" w:rsidR="009241F2" w:rsidRPr="00F33808" w:rsidRDefault="009241F2" w:rsidP="00317271">
            <w:pPr>
              <w:jc w:val="right"/>
            </w:pPr>
          </w:p>
        </w:tc>
      </w:tr>
      <w:tr w:rsidR="00A26381" w:rsidRPr="00F33808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77777777"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10D787AC" w:rsidR="00A26381" w:rsidRPr="00F33808" w:rsidRDefault="00A26381" w:rsidP="001822A3"/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377C8DA7" w:rsidR="00A26381" w:rsidRPr="00F33808" w:rsidRDefault="00A26381" w:rsidP="001822A3"/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4053140A" w:rsidR="00A26381" w:rsidRPr="00F33808" w:rsidRDefault="00A2638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4E348B57" w:rsidR="00A26381" w:rsidRPr="00F33808" w:rsidRDefault="00A26381" w:rsidP="00317271">
            <w:pPr>
              <w:jc w:val="right"/>
            </w:pPr>
          </w:p>
        </w:tc>
      </w:tr>
      <w:tr w:rsidR="00BB0A96" w:rsidRPr="00F33808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311D6C57" w:rsidR="00BB0A96" w:rsidRPr="00F33808" w:rsidRDefault="00BB0A96" w:rsidP="00E401A7"/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2438F630" w:rsidR="00BB0A96" w:rsidRPr="00F33808" w:rsidRDefault="00BB0A96" w:rsidP="00E401A7"/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38495AA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12813A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603FAA72" w:rsidR="00BB0A96" w:rsidRPr="00F33808" w:rsidRDefault="00BB0A96" w:rsidP="009241F2"/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057AC5B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51FF98FA" w:rsidR="00BB0A96" w:rsidRPr="00F33808" w:rsidRDefault="00BB0A96" w:rsidP="00E401A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3A5923A4" w:rsidR="00BB0A96" w:rsidRPr="00F33808" w:rsidRDefault="00BB0A96" w:rsidP="00C36290">
            <w:pPr>
              <w:jc w:val="right"/>
            </w:pPr>
          </w:p>
        </w:tc>
      </w:tr>
      <w:tr w:rsidR="00BB0A96" w:rsidRPr="00F33808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5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6" w14:textId="08B911C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7" w14:textId="3EEB2EB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8" w14:textId="5F6D251C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9" w14:textId="79358733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E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0D0C702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3136A26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1801A31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11DA5006" w:rsidR="00BB0A96" w:rsidRPr="00F33808" w:rsidRDefault="00BB0A96" w:rsidP="00317271">
            <w:pPr>
              <w:jc w:val="right"/>
            </w:pPr>
          </w:p>
        </w:tc>
      </w:tr>
      <w:tr w:rsidR="00D04524" w:rsidRPr="00F33808" w14:paraId="3A579BEC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7" w14:textId="77777777"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8" w14:textId="7F3C9F29" w:rsidR="00D04524" w:rsidRPr="00F33808" w:rsidRDefault="00D04524" w:rsidP="00FD26F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9" w14:textId="53B2F5CF" w:rsidR="00D04524" w:rsidRPr="00F33808" w:rsidRDefault="00D04524" w:rsidP="00FD26F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EA" w14:textId="138CE117" w:rsidR="00D04524" w:rsidRPr="00F33808" w:rsidRDefault="00D04524" w:rsidP="00FD26F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B" w14:textId="1EA3EF7F" w:rsidR="00D04524" w:rsidRPr="00F33808" w:rsidRDefault="00D04524" w:rsidP="00FD26F2">
            <w:pPr>
              <w:jc w:val="right"/>
            </w:pPr>
          </w:p>
        </w:tc>
      </w:tr>
    </w:tbl>
    <w:p w14:paraId="3A579BF3" w14:textId="4DD1D25D" w:rsidR="00BB0A96" w:rsidRDefault="00BB0A96" w:rsidP="00BB0A96">
      <w:pPr>
        <w:pStyle w:val="Heading2"/>
      </w:pPr>
      <w:bookmarkStart w:id="4" w:name="_Toc146460774"/>
      <w:bookmarkStart w:id="5" w:name="_Toc147917260"/>
      <w:r w:rsidRPr="00840273">
        <w:lastRenderedPageBreak/>
        <w:t>Recurve</w:t>
      </w:r>
      <w:bookmarkEnd w:id="4"/>
      <w:bookmarkEnd w:id="5"/>
      <w:r w:rsidRPr="00840273">
        <w:t xml:space="preserve"> Freestyle</w:t>
      </w:r>
      <w:r w:rsidR="0037746E">
        <w:t xml:space="preserve"> VI</w:t>
      </w:r>
    </w:p>
    <w:p w14:paraId="3A579BF4" w14:textId="77777777" w:rsidR="00BB0A96" w:rsidRDefault="00BB0A96" w:rsidP="00BB0A96">
      <w:pPr>
        <w:pStyle w:val="Heading3"/>
      </w:pPr>
      <w:bookmarkStart w:id="6" w:name="_Toc146460785"/>
      <w:r>
        <w:t xml:space="preserve">Ladies - </w:t>
      </w:r>
      <w:proofErr w:type="gramStart"/>
      <w:r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BF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155FCEA3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17870408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31B25EF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22F18B63" w:rsidR="00BB0A96" w:rsidRPr="00F33808" w:rsidRDefault="00BB0A96" w:rsidP="00317271">
            <w:pPr>
              <w:jc w:val="right"/>
            </w:pPr>
          </w:p>
        </w:tc>
      </w:tr>
      <w:tr w:rsidR="00E435D6" w:rsidRPr="00F33808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2D98A16C" w:rsidR="00E435D6" w:rsidRPr="00F33808" w:rsidRDefault="00E435D6" w:rsidP="00317271">
            <w:r>
              <w:t>Mrs M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683D642D" w:rsidR="00E435D6" w:rsidRPr="00F33808" w:rsidRDefault="00E435D6" w:rsidP="00317271">
            <w:r>
              <w:t xml:space="preserve">Castle Moat &amp; </w:t>
            </w:r>
            <w:r w:rsidR="00187D8B">
              <w:t>Folkestone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19904CEC" w:rsidR="00E435D6" w:rsidRPr="00F33808" w:rsidRDefault="00E435D6" w:rsidP="00317271">
            <w:pPr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16E1357A" w:rsidR="00E435D6" w:rsidRPr="00F33808" w:rsidRDefault="00E435D6" w:rsidP="00317271">
            <w:pPr>
              <w:jc w:val="right"/>
            </w:pPr>
            <w:r>
              <w:t>09 Sep 2008</w:t>
            </w:r>
          </w:p>
        </w:tc>
      </w:tr>
      <w:tr w:rsidR="00E435D6" w:rsidRPr="00F33808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3D3209C1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43AD0DBA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60F45F87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1A019869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495093C4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143E04DD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1F2FAF23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A5B953F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5F5DBE65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2A5E1B69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4E4224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104C455C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590D8BA6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B3461A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33955BB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03ED4B17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5F3A02A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42869835" w:rsidR="00E435D6" w:rsidRPr="00F33808" w:rsidRDefault="00E435D6" w:rsidP="00317271">
            <w:r>
              <w:t>Mrs M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234DA224" w:rsidR="00E435D6" w:rsidRPr="00F33808" w:rsidRDefault="00E435D6" w:rsidP="00317271">
            <w:r>
              <w:t xml:space="preserve">Castle Moat &amp; </w:t>
            </w:r>
            <w:r w:rsidR="00187D8B">
              <w:t>Folkestone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4BD2ED1E" w:rsidR="00E435D6" w:rsidRPr="00F33808" w:rsidRDefault="00E435D6" w:rsidP="00317271">
            <w:pPr>
              <w:jc w:val="right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E640C55" w:rsidR="00E435D6" w:rsidRPr="00F33808" w:rsidRDefault="00E435D6" w:rsidP="00317271">
            <w:pPr>
              <w:jc w:val="right"/>
            </w:pPr>
            <w:r>
              <w:t>17 Jul 2008</w:t>
            </w:r>
          </w:p>
        </w:tc>
      </w:tr>
      <w:tr w:rsidR="00E435D6" w:rsidRPr="00F33808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4E89252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BC4671E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38B4D7BE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0CC578C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69507443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2130D462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4BFF5C6E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1E89C686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2691BF00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06B32220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4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435A9FD9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1269C440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E9A9580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0B664FE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2FF77545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4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3" w14:textId="30C27B0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4" w14:textId="182042E0" w:rsidR="00E435D6" w:rsidRPr="00F33808" w:rsidRDefault="00E435D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5" w14:textId="28B25ABA" w:rsidR="00E435D6" w:rsidRPr="00F33808" w:rsidRDefault="00E435D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6" w14:textId="5D4F52C2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7" w14:textId="348D6E05" w:rsidR="00E435D6" w:rsidRPr="00F33808" w:rsidRDefault="00E435D6" w:rsidP="00317271">
            <w:pPr>
              <w:jc w:val="right"/>
            </w:pPr>
          </w:p>
        </w:tc>
      </w:tr>
    </w:tbl>
    <w:p w14:paraId="3A579C4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C5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6B1C49F0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374D7606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31B584F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1BBBE2B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5EBB95F9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5D75568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985A0E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1679D326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30236CF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5A18183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69660A09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0A9BF87A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143BC84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547E24D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0658A4B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11B42BC5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3E63206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BDF1B9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393303B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523623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509FA3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1752003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3FDFD77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095A9A26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4EC4296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5674410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44EFC51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3D6906D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5CC090F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6286B74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65325E0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584D618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A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9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9F" w14:textId="4E3F891B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0" w14:textId="767BBB34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1" w14:textId="03C9B76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2" w14:textId="6C8D811E" w:rsidR="00BB0A96" w:rsidRPr="00F33808" w:rsidRDefault="00BB0A96" w:rsidP="00317271">
            <w:pPr>
              <w:jc w:val="right"/>
            </w:pPr>
          </w:p>
        </w:tc>
      </w:tr>
    </w:tbl>
    <w:p w14:paraId="3A579CAA" w14:textId="77777777" w:rsidR="0028012D" w:rsidRDefault="0028012D" w:rsidP="0028012D">
      <w:pPr>
        <w:pStyle w:val="Heading3"/>
      </w:pPr>
      <w:bookmarkStart w:id="7" w:name="_Toc146460786"/>
      <w:r>
        <w:t xml:space="preserve">Gentlemen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14:paraId="3A579CB0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0B9F5D87" w:rsidR="0028012D" w:rsidRPr="00F33808" w:rsidRDefault="0028012D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BD3C0A8" w:rsidR="0028012D" w:rsidRPr="00F33808" w:rsidRDefault="0028012D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0592EB3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0564BF5" w:rsidR="0028012D" w:rsidRPr="00F33808" w:rsidRDefault="0028012D" w:rsidP="00010813">
            <w:pPr>
              <w:jc w:val="right"/>
            </w:pPr>
          </w:p>
        </w:tc>
      </w:tr>
      <w:tr w:rsidR="004871EF" w:rsidRPr="00F33808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77777777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4521611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0C2585F6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334827CF" w:rsidR="004871EF" w:rsidRPr="00F33808" w:rsidRDefault="004871EF" w:rsidP="00010813">
            <w:pPr>
              <w:jc w:val="right"/>
            </w:pPr>
            <w: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22BF8E0" w:rsidR="004871EF" w:rsidRPr="00F33808" w:rsidRDefault="004871EF" w:rsidP="00010813">
            <w:pPr>
              <w:jc w:val="right"/>
            </w:pPr>
            <w:r>
              <w:t>15 Oct 2008</w:t>
            </w:r>
          </w:p>
        </w:tc>
      </w:tr>
      <w:tr w:rsidR="004871EF" w:rsidRPr="00F33808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23986564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1690E48B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4F9C687C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13991FC5" w:rsidR="004871EF" w:rsidRPr="00F33808" w:rsidRDefault="004871EF" w:rsidP="00010813">
            <w:pPr>
              <w:jc w:val="right"/>
            </w:pPr>
            <w: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464924B" w:rsidR="004871EF" w:rsidRPr="00F33808" w:rsidRDefault="004871EF" w:rsidP="00010813">
            <w:pPr>
              <w:jc w:val="right"/>
            </w:pPr>
            <w:r>
              <w:t>09 Nov  2008</w:t>
            </w:r>
          </w:p>
        </w:tc>
      </w:tr>
      <w:tr w:rsidR="004871EF" w:rsidRPr="00F33808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6AA202B0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40EFE086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4D854142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0C254CE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6B9267B9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51F2D2EB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2AFB384F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02AC03F9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1C210FB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61E965CA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6A372DEA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02C430EF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3B95F427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02C43FE9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0DDCC9D2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795D5D9A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30280B67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0B4A4AF5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3C2A58FE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28A9137D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2C0721D1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34357C31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6B6EBABC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11FEBC4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38E0FF5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7422BBDD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3E613B88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3335AC1F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3012BB7B" w:rsidR="004871EF" w:rsidRPr="00F33808" w:rsidRDefault="004871EF" w:rsidP="00010813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147C0043" w:rsidR="004871EF" w:rsidRPr="00F33808" w:rsidRDefault="004871EF" w:rsidP="00010813">
            <w:pPr>
              <w:jc w:val="right"/>
            </w:pPr>
            <w:r>
              <w:t>17 Sep 2008</w:t>
            </w:r>
          </w:p>
        </w:tc>
      </w:tr>
      <w:tr w:rsidR="004871EF" w:rsidRPr="00F33808" w14:paraId="3A579CF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072E40E3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2D18E154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2E89129B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04CC0A68" w:rsidR="004871EF" w:rsidRPr="00F33808" w:rsidRDefault="004871EF" w:rsidP="00010813">
            <w:pPr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2BA229E7" w:rsidR="004871EF" w:rsidRPr="00F33808" w:rsidRDefault="004871EF" w:rsidP="00010813">
            <w:pPr>
              <w:jc w:val="right"/>
            </w:pPr>
            <w:r>
              <w:t>16 Mar 2008</w:t>
            </w:r>
          </w:p>
        </w:tc>
      </w:tr>
      <w:tr w:rsidR="004871EF" w:rsidRPr="00F33808" w14:paraId="3A579CF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9" w14:textId="32FCE9CD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FA" w14:textId="43A692DA" w:rsidR="004871EF" w:rsidRPr="00F33808" w:rsidRDefault="004871EF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FB" w14:textId="685C8AB0" w:rsidR="004871EF" w:rsidRPr="00F33808" w:rsidRDefault="004871EF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FC" w14:textId="41416571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D" w14:textId="5244C315" w:rsidR="004871EF" w:rsidRPr="00F33808" w:rsidRDefault="004871EF" w:rsidP="00010813">
            <w:pPr>
              <w:jc w:val="right"/>
            </w:pPr>
          </w:p>
        </w:tc>
      </w:tr>
    </w:tbl>
    <w:p w14:paraId="3A579D05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0B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6D9E829A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50540CF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6594309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0118361F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18E0F80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0997602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06E744E4" w:rsidR="00BB0A96" w:rsidRPr="00F33808" w:rsidRDefault="00BB0A96" w:rsidP="004D223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14A957C" w:rsidR="00BB0A96" w:rsidRPr="00F33808" w:rsidRDefault="00BB0A96" w:rsidP="00317271">
            <w:pPr>
              <w:jc w:val="right"/>
            </w:pPr>
          </w:p>
        </w:tc>
      </w:tr>
      <w:tr w:rsidR="00953518" w:rsidRPr="00F33808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77777777"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5555B683" w:rsidR="00953518" w:rsidRPr="00F33808" w:rsidRDefault="00953518" w:rsidP="00EA6CB3"/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5447966E" w:rsidR="00953518" w:rsidRPr="00F33808" w:rsidRDefault="00953518" w:rsidP="00EA6CB3"/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5962E7CE" w:rsidR="00953518" w:rsidRPr="00F33808" w:rsidRDefault="00953518" w:rsidP="0095351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4263AE9D" w:rsidR="00953518" w:rsidRPr="00F33808" w:rsidRDefault="00953518" w:rsidP="00317271">
            <w:pPr>
              <w:jc w:val="right"/>
            </w:pPr>
          </w:p>
        </w:tc>
      </w:tr>
      <w:tr w:rsidR="00813D6C" w:rsidRPr="00F33808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052EA2A4" w:rsidR="00813D6C" w:rsidRPr="00F33808" w:rsidRDefault="00813D6C" w:rsidP="00FD26F2"/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69222CBE" w:rsidR="00813D6C" w:rsidRPr="00F33808" w:rsidRDefault="00813D6C" w:rsidP="00FD26F2"/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5F1B5395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36625DCF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6B5B081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33412AB1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660F9C71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FF19A93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2C3FF72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642BB6F7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C1719FD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2B34CC1E" w:rsidR="00813D6C" w:rsidRPr="00F33808" w:rsidRDefault="00813D6C" w:rsidP="00317271">
            <w:pPr>
              <w:jc w:val="right"/>
            </w:pPr>
          </w:p>
        </w:tc>
      </w:tr>
      <w:tr w:rsidR="00D82982" w:rsidRPr="00F33808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77777777"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238767C7" w:rsidR="00D82982" w:rsidRPr="00F33808" w:rsidRDefault="00D82982" w:rsidP="00981FC9"/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1CA4FEB5" w:rsidR="00D82982" w:rsidRPr="00F33808" w:rsidRDefault="00D82982" w:rsidP="00981FC9"/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00CC2F30" w:rsidR="00D82982" w:rsidRPr="00F33808" w:rsidRDefault="00D829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343AF837" w:rsidR="00D82982" w:rsidRPr="00F33808" w:rsidRDefault="00D82982" w:rsidP="00317271">
            <w:pPr>
              <w:jc w:val="right"/>
            </w:pPr>
          </w:p>
        </w:tc>
      </w:tr>
      <w:tr w:rsidR="00813D6C" w:rsidRPr="00F33808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55511D2A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23D8A8AB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49CB602B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1A35265E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2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3" w14:textId="040DA856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44" w14:textId="1AFFA9F6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45" w14:textId="5D27F71E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6" w14:textId="61400EF1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5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566BCC05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007EBB34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18E07623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7620D1B0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5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5" w14:textId="64194263" w:rsidR="00813D6C" w:rsidRPr="00F33808" w:rsidRDefault="00813D6C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6" w14:textId="3814B259" w:rsidR="00813D6C" w:rsidRPr="00F33808" w:rsidRDefault="00813D6C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7" w14:textId="0D0AC6C5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8" w14:textId="71781D26" w:rsidR="00813D6C" w:rsidRPr="00F33808" w:rsidRDefault="00813D6C" w:rsidP="00317271">
            <w:pPr>
              <w:jc w:val="right"/>
            </w:pPr>
          </w:p>
        </w:tc>
      </w:tr>
    </w:tbl>
    <w:p w14:paraId="3A579D60" w14:textId="69F09F41" w:rsidR="00BB0A96" w:rsidRDefault="0037746E" w:rsidP="00BB0A96">
      <w:pPr>
        <w:pStyle w:val="Heading2"/>
      </w:pPr>
      <w:bookmarkStart w:id="8" w:name="_Toc146460777"/>
      <w:bookmarkStart w:id="9" w:name="_Toc147917261"/>
      <w:r>
        <w:lastRenderedPageBreak/>
        <w:t>Compound Unlimited AR</w:t>
      </w:r>
      <w:r w:rsidR="00660F73">
        <w:t>ST</w:t>
      </w:r>
    </w:p>
    <w:p w14:paraId="3A579D61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6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2603AE8A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64BB3EE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51429C7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03791D0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585B7E4B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4908DA8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3B4AB0F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51350D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01121637" w:rsidR="00BB0A96" w:rsidRPr="00F33808" w:rsidRDefault="00BB0A96" w:rsidP="00171F2B"/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2DEAED0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2895315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7E91BFBC" w:rsidR="00BB0A96" w:rsidRPr="00F33808" w:rsidRDefault="00BB0A96" w:rsidP="00171F2B">
            <w:pPr>
              <w:jc w:val="right"/>
            </w:pPr>
          </w:p>
        </w:tc>
      </w:tr>
      <w:tr w:rsidR="00BB0A96" w:rsidRPr="00F33808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387586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0FB772A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0BB6BA6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C18CDD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77777777"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5E9C95B4" w:rsidR="002962F2" w:rsidRPr="00F33808" w:rsidRDefault="002962F2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3827FEDF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71697ABD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6969AAB" w:rsidR="002962F2" w:rsidRPr="00F33808" w:rsidRDefault="002962F2" w:rsidP="00317271">
            <w:pPr>
              <w:jc w:val="right"/>
            </w:pPr>
          </w:p>
        </w:tc>
      </w:tr>
      <w:tr w:rsidR="00BB0A96" w:rsidRPr="00F33808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BB0A96" w:rsidRPr="00F33808" w:rsidRDefault="00BB0A96" w:rsidP="00317271">
            <w:pPr>
              <w:jc w:val="right"/>
            </w:pPr>
          </w:p>
        </w:tc>
      </w:tr>
      <w:tr w:rsidR="004017EE" w:rsidRPr="00F33808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0AB895A0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6650C635" w:rsidR="004017EE" w:rsidRPr="00F33808" w:rsidRDefault="004017EE" w:rsidP="00FD26F2"/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43D0CA1A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3BE62209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A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0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1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2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3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4" w14:textId="77777777" w:rsidR="004017EE" w:rsidRPr="00F33808" w:rsidRDefault="004017EE" w:rsidP="00317271">
            <w:pPr>
              <w:jc w:val="right"/>
            </w:pPr>
          </w:p>
        </w:tc>
      </w:tr>
    </w:tbl>
    <w:p w14:paraId="3A579DB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DC2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06B47DE7" w:rsidR="002962F2" w:rsidRPr="00F33808" w:rsidRDefault="002962F2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554EB719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47D30C0E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068243FD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4E76FEA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461419EB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0C3330A1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22DD4551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0A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1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0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0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0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F" w14:textId="77777777" w:rsidR="002962F2" w:rsidRPr="00F33808" w:rsidRDefault="002962F2" w:rsidP="00317271">
            <w:pPr>
              <w:jc w:val="right"/>
            </w:pPr>
          </w:p>
        </w:tc>
      </w:tr>
    </w:tbl>
    <w:p w14:paraId="3A579E17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14:paraId="3A579E1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14:paraId="3A579E2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77777777"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59F8B6D7" w:rsidR="00171F2B" w:rsidRPr="00F33808" w:rsidRDefault="00171F2B" w:rsidP="00122FD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358B2B13" w:rsidR="00171F2B" w:rsidRPr="00F33808" w:rsidRDefault="00171F2B" w:rsidP="00122FD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370050FE" w:rsidR="00171F2B" w:rsidRPr="00F33808" w:rsidRDefault="00171F2B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222FF8FE" w:rsidR="00171F2B" w:rsidRPr="00F33808" w:rsidRDefault="00171F2B" w:rsidP="00010813">
            <w:pPr>
              <w:jc w:val="right"/>
            </w:pPr>
          </w:p>
        </w:tc>
      </w:tr>
      <w:tr w:rsidR="004D2235" w:rsidRPr="00F33808" w14:paraId="3A579E2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256FDE26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4FAA2248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4CF21320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DD48CD6" w:rsidR="004D2235" w:rsidRPr="00F33808" w:rsidRDefault="004D2235" w:rsidP="00010813">
            <w:pPr>
              <w:jc w:val="right"/>
            </w:pPr>
          </w:p>
        </w:tc>
      </w:tr>
      <w:tr w:rsidR="00A26381" w:rsidRPr="00F33808" w14:paraId="3A579E2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77777777"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5E2BE241" w:rsidR="00A26381" w:rsidRPr="00F33808" w:rsidRDefault="00A26381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5493C2D6" w:rsidR="00A26381" w:rsidRPr="00F33808" w:rsidRDefault="00A26381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43A662CF" w:rsidR="00A26381" w:rsidRPr="00F33808" w:rsidRDefault="00A26381" w:rsidP="001822A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61297B96" w:rsidR="00A26381" w:rsidRPr="00F33808" w:rsidRDefault="00A26381" w:rsidP="001822A3">
            <w:pPr>
              <w:jc w:val="right"/>
            </w:pPr>
          </w:p>
        </w:tc>
      </w:tr>
      <w:tr w:rsidR="0028012D" w:rsidRPr="00F33808" w14:paraId="3A579E3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0F7701E9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63910802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4DED0FB0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1A7FC069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3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32053E1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0E2B7F7A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35C6289D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0E10D8D8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4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375B86B9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4D4C4025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0145BC96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6B60849B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4D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10B6C56F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4EC0E66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22420B61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5ABB5497" w:rsidR="0028012D" w:rsidRPr="00F33808" w:rsidRDefault="0028012D" w:rsidP="00010813">
            <w:pPr>
              <w:jc w:val="right"/>
            </w:pPr>
          </w:p>
        </w:tc>
      </w:tr>
      <w:tr w:rsidR="004D2235" w:rsidRPr="00F33808" w14:paraId="3A579E5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5FA90237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549617D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1B2DFE9C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4E8D666F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5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219FA045" w:rsidR="004D2235" w:rsidRPr="00F33808" w:rsidRDefault="004D2235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03D438C8" w:rsidR="004D2235" w:rsidRPr="00F33808" w:rsidRDefault="004D2235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F930F98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47CA2A3D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6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683BBE91" w:rsidR="004D2235" w:rsidRPr="00F33808" w:rsidRDefault="004D2235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570A9E56" w:rsidR="004D2235" w:rsidRPr="00F33808" w:rsidRDefault="004D2235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4D692507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55BE6AF0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6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6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67" w14:textId="05195A86"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68" w14:textId="38B27848"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69" w14:textId="31BD4570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A" w14:textId="451DA703" w:rsidR="004D2235" w:rsidRPr="00F33808" w:rsidRDefault="004D2235" w:rsidP="00010813">
            <w:pPr>
              <w:jc w:val="right"/>
            </w:pPr>
          </w:p>
        </w:tc>
      </w:tr>
    </w:tbl>
    <w:p w14:paraId="3A579E72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E78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2C7B1921" w:rsidR="00BB0A96" w:rsidRPr="00F33808" w:rsidRDefault="00BB0A96" w:rsidP="00A4594C"/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097FE36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0A42B24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3BBEA79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1C30E6A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1B0CC25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5387AC1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6DE4022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5F348EE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E5A246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63346FD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6DB484A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415278FA" w:rsidR="00BB0A96" w:rsidRPr="00F33808" w:rsidRDefault="00BB0A96" w:rsidP="00A4594C"/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13F7D50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25B44EF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11459F3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77777777"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36F9B9C7" w:rsidR="002962F2" w:rsidRPr="00F33808" w:rsidRDefault="002962F2" w:rsidP="002962F2"/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2558D4FF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5BEFFBF9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20A26849" w:rsidR="002962F2" w:rsidRPr="00F33808" w:rsidRDefault="002962F2" w:rsidP="00317271">
            <w:pPr>
              <w:jc w:val="right"/>
            </w:pPr>
          </w:p>
        </w:tc>
      </w:tr>
      <w:tr w:rsidR="00BB0A96" w:rsidRPr="00F33808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13F07FA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0C5F02A4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33F50B8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5AC8B5A7" w:rsidR="00BB0A96" w:rsidRPr="00F33808" w:rsidRDefault="00BB0A96" w:rsidP="000F7E23">
            <w:pPr>
              <w:jc w:val="right"/>
            </w:pPr>
          </w:p>
        </w:tc>
      </w:tr>
      <w:tr w:rsidR="00BB0A96" w:rsidRPr="00F33808" w14:paraId="3A579EC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A4DB222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11FBFCB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1BB5458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67DAFC5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5" w14:textId="77777777" w:rsidR="00BB0A96" w:rsidRPr="00F33808" w:rsidRDefault="00BB0A96" w:rsidP="00317271">
            <w:pPr>
              <w:jc w:val="right"/>
            </w:pPr>
          </w:p>
        </w:tc>
      </w:tr>
    </w:tbl>
    <w:p w14:paraId="3A579ECD" w14:textId="50203164" w:rsidR="00BB0A96" w:rsidRDefault="0037746E" w:rsidP="00BB0A96">
      <w:pPr>
        <w:pStyle w:val="Heading2"/>
      </w:pPr>
      <w:r>
        <w:lastRenderedPageBreak/>
        <w:t>Recurve Freestyle AR</w:t>
      </w:r>
      <w:r w:rsidR="00660F73">
        <w:t>ST</w:t>
      </w:r>
      <w:bookmarkEnd w:id="8"/>
      <w:bookmarkEnd w:id="9"/>
    </w:p>
    <w:p w14:paraId="3A579ECE" w14:textId="77777777" w:rsidR="00BB0A96" w:rsidRDefault="00BB0A96" w:rsidP="00BB0A96">
      <w:pPr>
        <w:pStyle w:val="Heading3"/>
      </w:pPr>
      <w:bookmarkStart w:id="10" w:name="_Toc146460788"/>
      <w:r>
        <w:t xml:space="preserve">Ladies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ED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60ED9F8F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377C94CA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4164CDD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533A983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09EF26CB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36AFE9E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15ADFB1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4E85B07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9CE9CC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0661E50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49AEEF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6CE5BE2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5FCDE71" w:rsidR="00BB0A96" w:rsidRPr="00F33808" w:rsidRDefault="00BB0A96" w:rsidP="00C36290"/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00EE93D5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5BAA12B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269DDDF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115A057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6B84303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493B17A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B085CBA" w:rsidR="00BB0A96" w:rsidRPr="00F33808" w:rsidRDefault="00BB0A96" w:rsidP="00317271">
            <w:pPr>
              <w:jc w:val="right"/>
            </w:pPr>
          </w:p>
        </w:tc>
      </w:tr>
      <w:tr w:rsidR="004D2235" w:rsidRPr="00F33808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77777777"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0ADA48B4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323E1E7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429E43D1" w:rsidR="004D2235" w:rsidRPr="00F33808" w:rsidRDefault="004D2235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4C9C8E27" w:rsidR="004D2235" w:rsidRPr="00F33808" w:rsidRDefault="004D2235" w:rsidP="00317271">
            <w:pPr>
              <w:jc w:val="right"/>
            </w:pPr>
          </w:p>
        </w:tc>
      </w:tr>
      <w:tr w:rsidR="00BB0A96" w:rsidRPr="00F33808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674CCC25" w:rsidR="00BB0A96" w:rsidRPr="00F33808" w:rsidRDefault="00BB0A96" w:rsidP="009241F2"/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0840884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2EB7CCC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5C38AE3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058124D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46700FC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541AD2F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241BF6A5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C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42DF254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05A560B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347C437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1E351728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F2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1D" w14:textId="77777777"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1E" w14:textId="75C614B9" w:rsidR="002962F2" w:rsidRPr="00F33808" w:rsidRDefault="002962F2" w:rsidP="0089266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1F" w14:textId="4B15EA14" w:rsidR="002962F2" w:rsidRPr="00F33808" w:rsidRDefault="002962F2" w:rsidP="0089266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0" w14:textId="22C1D842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1" w14:textId="01923166" w:rsidR="002962F2" w:rsidRPr="00F33808" w:rsidRDefault="002962F2" w:rsidP="00317271">
            <w:pPr>
              <w:jc w:val="right"/>
            </w:pPr>
          </w:p>
        </w:tc>
      </w:tr>
    </w:tbl>
    <w:p w14:paraId="3A579F29" w14:textId="77777777" w:rsidR="00BB0A96" w:rsidRDefault="00BB0A96" w:rsidP="00BB0A96">
      <w:pPr>
        <w:pStyle w:val="Heading3"/>
      </w:pPr>
      <w:bookmarkStart w:id="11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2F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5510B36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CC0202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19F7EC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0ECF215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7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7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C" w14:textId="77777777" w:rsidR="00BB0A96" w:rsidRPr="00F33808" w:rsidRDefault="00BB0A96" w:rsidP="00317271">
            <w:pPr>
              <w:jc w:val="right"/>
            </w:pPr>
          </w:p>
        </w:tc>
      </w:tr>
    </w:tbl>
    <w:p w14:paraId="3A579F84" w14:textId="77777777" w:rsidR="0028012D" w:rsidRDefault="0028012D" w:rsidP="0028012D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14:paraId="3A579F8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3B3F9F83" w:rsidR="0028012D" w:rsidRPr="00606DA3" w:rsidRDefault="0028012D" w:rsidP="00010813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12D73D4F" w:rsidR="0028012D" w:rsidRPr="00606DA3" w:rsidRDefault="0028012D" w:rsidP="00010813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6657B592" w:rsidR="0028012D" w:rsidRPr="00606DA3" w:rsidRDefault="0028012D" w:rsidP="00010813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4DDD92E1" w:rsidR="0028012D" w:rsidRPr="00606DA3" w:rsidRDefault="0028012D" w:rsidP="00010813">
            <w:pPr>
              <w:jc w:val="right"/>
              <w:rPr>
                <w:szCs w:val="15"/>
              </w:rPr>
            </w:pPr>
          </w:p>
        </w:tc>
      </w:tr>
      <w:tr w:rsidR="0028012D" w:rsidRPr="00F33808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4858B0B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0D7FE9F9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F3F9D3E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46803EAC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40F11C9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CE260A2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13A22542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4E7C18F0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09D57F5D" w:rsidR="0028012D" w:rsidRDefault="0028012D" w:rsidP="00010813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5E83D3E5" w:rsidR="0028012D" w:rsidRDefault="0028012D" w:rsidP="00010813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0264F27A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5B6F69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071E77D1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36E7547C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63A0DE6E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2D82037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6FCAEBF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56CACAA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3CCE435D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4FFB0B9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6CF7B02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752D0F38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5CADD5B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2952184B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4D7AB65C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B2BB57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1EC9E33B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421F1431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3D5679C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3989FF23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E0DBE9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056E2F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D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C93A704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477B2E2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5BA75993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3E24457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D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4" w14:textId="10893FF2"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5" w14:textId="7C66E15B"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6" w14:textId="11E053FA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7" w14:textId="6602514B" w:rsidR="0028012D" w:rsidRPr="00F33808" w:rsidRDefault="0028012D" w:rsidP="00010813">
            <w:pPr>
              <w:jc w:val="right"/>
            </w:pPr>
          </w:p>
        </w:tc>
      </w:tr>
    </w:tbl>
    <w:p w14:paraId="3A579FDF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E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475F7D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3560321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466E58BF" w:rsidR="00BB0A96" w:rsidRPr="00F33808" w:rsidRDefault="00BB0A96" w:rsidP="004D223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124F80AA" w:rsidR="00BB0A96" w:rsidRPr="00F33808" w:rsidRDefault="00BB0A96" w:rsidP="0040611F">
            <w:pPr>
              <w:jc w:val="right"/>
            </w:pPr>
          </w:p>
        </w:tc>
      </w:tr>
      <w:tr w:rsidR="00BB0A96" w:rsidRPr="00F33808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35BB7AE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74664B8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136B631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19C43681" w:rsidR="00BB0A96" w:rsidRPr="00F33808" w:rsidRDefault="00BB0A96" w:rsidP="00317271">
            <w:pPr>
              <w:jc w:val="right"/>
            </w:pPr>
          </w:p>
        </w:tc>
      </w:tr>
      <w:tr w:rsidR="00C36290" w:rsidRPr="00F33808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77777777" w:rsidR="00C36290" w:rsidRPr="00254FCA" w:rsidRDefault="00C36290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1A48ED37" w:rsidR="00C36290" w:rsidRPr="00F33808" w:rsidRDefault="00C36290" w:rsidP="00DF1353"/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AC12474" w:rsidR="00C36290" w:rsidRPr="00F33808" w:rsidRDefault="00C36290" w:rsidP="00DF1353"/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5EA06F4C" w:rsidR="00C36290" w:rsidRPr="00F33808" w:rsidRDefault="00C36290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4BDAABDF" w:rsidR="00C36290" w:rsidRPr="00F33808" w:rsidRDefault="00C36290" w:rsidP="00317271">
            <w:pPr>
              <w:jc w:val="right"/>
            </w:pPr>
          </w:p>
        </w:tc>
      </w:tr>
      <w:tr w:rsidR="00BB0A96" w:rsidRPr="00F33808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6E8D4226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3C2F900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07B66AA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C25CB3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A5ABDC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062F0EA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5650E4B8" w:rsidR="00BB0A96" w:rsidRPr="00F33808" w:rsidRDefault="00BB0A96" w:rsidP="00CB09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8634374" w:rsidR="00BB0A96" w:rsidRPr="00F33808" w:rsidRDefault="00BB0A96" w:rsidP="00CB0971">
            <w:pPr>
              <w:jc w:val="right"/>
            </w:pPr>
          </w:p>
        </w:tc>
      </w:tr>
      <w:tr w:rsidR="00BB0A96" w:rsidRPr="00F33808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BB0A96" w:rsidRPr="00F33808" w:rsidRDefault="00BB0A96" w:rsidP="00317271">
            <w:pPr>
              <w:jc w:val="right"/>
            </w:pPr>
          </w:p>
        </w:tc>
      </w:tr>
      <w:tr w:rsidR="003721BB" w:rsidRPr="00F33808" w14:paraId="3A57A02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C" w14:textId="77777777"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D" w14:textId="4041D74E" w:rsidR="003721BB" w:rsidRPr="00F33808" w:rsidRDefault="003721BB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A01E" w14:textId="38EDAE64" w:rsidR="003721BB" w:rsidRPr="00F33808" w:rsidRDefault="003721BB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A01F" w14:textId="1148111E"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0" w14:textId="14C556C3" w:rsidR="003721BB" w:rsidRPr="00F33808" w:rsidRDefault="003721BB" w:rsidP="00317271">
            <w:pPr>
              <w:jc w:val="right"/>
            </w:pPr>
          </w:p>
        </w:tc>
      </w:tr>
      <w:tr w:rsidR="008D3E68" w:rsidRPr="00F33808" w14:paraId="3A57A02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4E84F220" w:rsidR="008D3E68" w:rsidRPr="00F33808" w:rsidRDefault="008D3E6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5D49850C" w:rsidR="008D3E68" w:rsidRPr="00F33808" w:rsidRDefault="008D3E6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68820BE0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600E8D81" w:rsidR="008D3E68" w:rsidRPr="00F33808" w:rsidRDefault="008D3E68" w:rsidP="00317271">
            <w:pPr>
              <w:jc w:val="right"/>
            </w:pPr>
          </w:p>
        </w:tc>
      </w:tr>
      <w:tr w:rsidR="008D3E68" w:rsidRPr="00F33808" w14:paraId="3A57A03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2E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2F" w14:textId="77777777" w:rsidR="008D3E68" w:rsidRPr="00F33808" w:rsidRDefault="008D3E68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0" w14:textId="77777777" w:rsidR="008D3E68" w:rsidRPr="00F33808" w:rsidRDefault="008D3E68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1" w14:textId="77777777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2" w14:textId="77777777" w:rsidR="008D3E68" w:rsidRPr="00F33808" w:rsidRDefault="008D3E68" w:rsidP="00317271">
            <w:pPr>
              <w:jc w:val="right"/>
            </w:pPr>
          </w:p>
        </w:tc>
      </w:tr>
    </w:tbl>
    <w:p w14:paraId="19BAF4C3" w14:textId="7E139C6C" w:rsidR="0037746E" w:rsidRDefault="0037746E" w:rsidP="0037746E">
      <w:pPr>
        <w:pStyle w:val="Heading2"/>
      </w:pPr>
      <w:bookmarkStart w:id="13" w:name="_Toc146460819"/>
      <w:bookmarkStart w:id="14" w:name="_Toc147917281"/>
      <w:bookmarkEnd w:id="11"/>
      <w:bookmarkEnd w:id="13"/>
      <w:bookmarkEnd w:id="14"/>
      <w:r>
        <w:lastRenderedPageBreak/>
        <w:t>Compound Unlimited ARW</w:t>
      </w:r>
      <w:r w:rsidR="00660F73">
        <w:t>1</w:t>
      </w:r>
    </w:p>
    <w:p w14:paraId="344CA812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C2042" w14:paraId="6B55EC9E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87C19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1DC8D0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ADA577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B167CD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7E556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37746E" w:rsidRPr="00F33808" w14:paraId="30538DF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635FDC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615B81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0042DE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8124B2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D96DB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D7D776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A910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19A8E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8712CF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8D8260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7A9E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3A7D9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599F2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A753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BAF18E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75BBEB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0806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0E3F9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07D46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286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5E04D1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8FA8FE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6F11E4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2C7BE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E6BC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2BAC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A511B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A602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68AC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D279D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2807F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38824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7EA6DC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781530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B7CD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BA6A20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8E621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C13C3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8307EC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77C358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1DDCA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C830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29239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D0910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958071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115DA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74B8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5F018E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A2CF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6B1DF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68CB8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556C4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80FB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1D6865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92B7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464B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399ACE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98C137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43A8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A0598F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EC990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B6E70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C9B05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7EC74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B0E31D" w14:textId="77777777" w:rsidR="0037746E" w:rsidRPr="00F33808" w:rsidRDefault="0037746E" w:rsidP="0037746E">
            <w:pPr>
              <w:jc w:val="right"/>
            </w:pPr>
          </w:p>
        </w:tc>
      </w:tr>
    </w:tbl>
    <w:p w14:paraId="73CA15DE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2542C420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5D332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73EE12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80F844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C1065F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E30C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278841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6AB41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8B1C6F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CEBEDD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7D1DB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EAECB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B54653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367C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AC8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C05032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7569A8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3F39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5810E2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C7AE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C49E8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E0379F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669C9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68C60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832CF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9B7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E42D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DA3F8F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94165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A015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5A8725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61EEC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3294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5237DD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9F239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24BE6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169E5A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3865E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AA1C0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01C22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38175C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9054E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0350D5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5BA8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108E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5108E6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337C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47A294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18E9D9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E7D8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28E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951BF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5D7AE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21E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FD5BB0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F9F3D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CBFA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E1310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21A3D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975CF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3531B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5EDB0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2C5E7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30D9C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21FFD1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C311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F7F77A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180A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70E5C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2BCF1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B4F33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E45E07" w14:textId="77777777" w:rsidR="0037746E" w:rsidRPr="00F33808" w:rsidRDefault="0037746E" w:rsidP="0037746E">
            <w:pPr>
              <w:jc w:val="right"/>
            </w:pPr>
          </w:p>
        </w:tc>
      </w:tr>
    </w:tbl>
    <w:p w14:paraId="0CDDE15C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3005F9E6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B385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4CA0F2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720C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078D5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2B9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1323483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50CC7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0B7E3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5B6466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2743D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6378E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EC036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5FBD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C024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1F87E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AE62C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10DB7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5F3A7F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EF17A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B8E6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41ECD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E28BB0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9B756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21A1F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7E92E1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5A2C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D2420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03BAD9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7EF8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845C3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4ED26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EB13A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A5EFF0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96BBE2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B115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17E74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D38E1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FFD56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AB060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E13B93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B5A8C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3A6194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106F9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6347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368C5E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57CF99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81264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135A34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24AE6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44928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9B6BD8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290E3F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8750D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639837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C5735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7CD2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B6B34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509722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D328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0F6696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5858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90A4A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0A346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8905B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C52E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A6AAF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3742D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0B9CB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89549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7EA2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1CE42F" w14:textId="77777777" w:rsidR="0037746E" w:rsidRPr="00F33808" w:rsidRDefault="0037746E" w:rsidP="0037746E">
            <w:pPr>
              <w:jc w:val="right"/>
            </w:pPr>
          </w:p>
        </w:tc>
      </w:tr>
    </w:tbl>
    <w:p w14:paraId="09E60A76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1D4925FC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C07F0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396F7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74C8B7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451B0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BA44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659FBB4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42FC4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D41CF0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66D610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2F0A7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B14B3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B9B1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E13A89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8F712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BF41D9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20D7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0A06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738509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E9EC8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234D6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5C82B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D107A3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2D0C2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939C80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9A16E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32BF3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CDF95E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8673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04D3B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C1D8A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C6EA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ED743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38FB49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B0F426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72F22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1F9F12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A167DE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1A8A6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A3BD08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3BBBFB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B6557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CA7992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A62C9B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0A074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1C722B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F8C799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2446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328AEE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AC7185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8BE62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09B3D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F45568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15A35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EF456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C9B8E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C6E3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420517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6E1A38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4AA04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95B4E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B7C1B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8ED6A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4CEA53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6A4AD8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30F7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4B2AB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AE0BC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9C50B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0D1035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7B48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DF84C" w14:textId="77777777" w:rsidR="0037746E" w:rsidRPr="00F33808" w:rsidRDefault="0037746E" w:rsidP="0037746E">
            <w:pPr>
              <w:jc w:val="right"/>
            </w:pPr>
          </w:p>
        </w:tc>
      </w:tr>
    </w:tbl>
    <w:p w14:paraId="50029BD5" w14:textId="5164C5EE" w:rsidR="0037746E" w:rsidRDefault="0037746E" w:rsidP="0037746E">
      <w:pPr>
        <w:pStyle w:val="Heading2"/>
      </w:pPr>
      <w:r>
        <w:lastRenderedPageBreak/>
        <w:t>Recurve Freestyle ARW</w:t>
      </w:r>
      <w:r w:rsidR="00660F73">
        <w:t>1</w:t>
      </w:r>
    </w:p>
    <w:p w14:paraId="0F210A1B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5EDAAB1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D6B7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60ED9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881553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6D11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0C0A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316BDC7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E2048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D52003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39F2EC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292DC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E60F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7E3A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F5CC86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3FDD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1E97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9B418C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765E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92AEF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732F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A453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1DCD2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155502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EFC37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58D19C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B3BD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7454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FE7A7D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51F37A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A7CDB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E6DB8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23287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D3F4A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A5EB1D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DA78D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A151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4A6F56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81C12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B25F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4C753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3A45F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B8E1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8A1E6A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48B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92F42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1ACEA7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1AC75F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6FD5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55556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1B15D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1021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55AF0C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D488E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56BC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8694E5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B8BD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0C0E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2512D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4FBEE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BA22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D17651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F06AEE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ECD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684359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09B58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4FE2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A4E6E2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8E7A2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F1E11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5634C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532CFD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5D45DF" w14:textId="77777777" w:rsidR="0037746E" w:rsidRPr="00F33808" w:rsidRDefault="0037746E" w:rsidP="0037746E">
            <w:pPr>
              <w:jc w:val="right"/>
            </w:pPr>
          </w:p>
        </w:tc>
      </w:tr>
    </w:tbl>
    <w:p w14:paraId="5DE3B3F7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5B25961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BEB9E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0ABA8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3AF3A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86358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FBC9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26EFEE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1B8905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47A28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AF153E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CEB4A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F54F4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042F00" w14:textId="77777777" w:rsidTr="005A27CE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4E133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903F57" w14:textId="50F51D34" w:rsidR="0037746E" w:rsidRPr="00F33808" w:rsidRDefault="00186A79" w:rsidP="0037746E"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DAAFF7" w14:textId="245137CF" w:rsidR="0037746E" w:rsidRPr="00F33808" w:rsidRDefault="00186A79" w:rsidP="0037746E">
            <w:r>
              <w:t>C.E.D.A.K</w:t>
            </w:r>
            <w:r w:rsidR="00187D8B"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D7BE2" w14:textId="18A68223" w:rsidR="0037746E" w:rsidRPr="00F33808" w:rsidRDefault="00186A79" w:rsidP="0037746E">
            <w:pPr>
              <w:jc w:val="right"/>
            </w:pPr>
            <w:r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A66F30" w14:textId="2CFAC73A" w:rsidR="0037746E" w:rsidRPr="00F33808" w:rsidRDefault="00186A79" w:rsidP="0037746E">
            <w:pPr>
              <w:jc w:val="right"/>
            </w:pPr>
            <w:r>
              <w:t>27 Nov 2011</w:t>
            </w:r>
          </w:p>
        </w:tc>
      </w:tr>
      <w:tr w:rsidR="0037746E" w:rsidRPr="00F33808" w14:paraId="7A974B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BCD12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6FC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E55DB0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EC0FDD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D676C5" w14:textId="77777777" w:rsidR="0037746E" w:rsidRPr="00F33808" w:rsidRDefault="0037746E" w:rsidP="0037746E">
            <w:pPr>
              <w:jc w:val="right"/>
            </w:pPr>
          </w:p>
        </w:tc>
      </w:tr>
      <w:tr w:rsidR="00512A38" w:rsidRPr="00F33808" w14:paraId="28A0BC4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097C1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A8CB8" w14:textId="520EA624" w:rsidR="00512A38" w:rsidRPr="00F33808" w:rsidRDefault="00512A38" w:rsidP="0037746E"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5653B" w14:textId="1708A69F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C961FA" w14:textId="7A2CEEDC" w:rsidR="00512A38" w:rsidRPr="00F33808" w:rsidRDefault="00512A38" w:rsidP="0037746E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C0699F" w14:textId="28D46CB4" w:rsidR="00512A38" w:rsidRPr="00F33808" w:rsidRDefault="00512A38" w:rsidP="0037746E">
            <w:pPr>
              <w:jc w:val="right"/>
            </w:pPr>
            <w:r>
              <w:t xml:space="preserve">11 Jun </w:t>
            </w:r>
            <w:bookmarkStart w:id="15" w:name="_GoBack"/>
            <w:r>
              <w:t>2012</w:t>
            </w:r>
            <w:bookmarkEnd w:id="15"/>
          </w:p>
        </w:tc>
      </w:tr>
      <w:tr w:rsidR="00512A38" w:rsidRPr="00F33808" w14:paraId="2A7F0B4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639628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4565F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BF24C2F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9618076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8A2376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7E4EE4C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DFAEF4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7A786" w14:textId="47806208" w:rsidR="00512A38" w:rsidRPr="00F33808" w:rsidRDefault="00512A38" w:rsidP="0037746E"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F29434" w14:textId="4D610911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3E2C" w14:textId="7CACF7E1" w:rsidR="00512A38" w:rsidRPr="00F33808" w:rsidRDefault="00512A38" w:rsidP="0037746E">
            <w:pPr>
              <w:jc w:val="right"/>
            </w:pPr>
            <w: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59E90F" w14:textId="3254E825" w:rsidR="00512A38" w:rsidRPr="00F33808" w:rsidRDefault="00512A38" w:rsidP="0037746E">
            <w:pPr>
              <w:jc w:val="right"/>
            </w:pPr>
            <w:r>
              <w:t>30 Apr 2012</w:t>
            </w:r>
          </w:p>
        </w:tc>
      </w:tr>
      <w:tr w:rsidR="00512A38" w:rsidRPr="00F33808" w14:paraId="3F42A72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AC6C28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BE12B8" w14:textId="5F84AD46" w:rsidR="00512A38" w:rsidRPr="00F33808" w:rsidRDefault="00512A38" w:rsidP="0037746E"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E11508" w14:textId="7FCE4CE0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F094DF" w14:textId="3EEACB93" w:rsidR="00512A38" w:rsidRPr="00F33808" w:rsidRDefault="00512A38" w:rsidP="0037746E">
            <w:pPr>
              <w:jc w:val="right"/>
            </w:pPr>
            <w:r>
              <w:t>216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8BF4FF" w14:textId="27655C97" w:rsidR="00512A38" w:rsidRPr="00F33808" w:rsidRDefault="00512A38" w:rsidP="0037746E">
            <w:pPr>
              <w:jc w:val="right"/>
            </w:pPr>
            <w:r>
              <w:t>26 Feb 2012</w:t>
            </w:r>
          </w:p>
        </w:tc>
      </w:tr>
      <w:tr w:rsidR="00512A38" w:rsidRPr="00F33808" w14:paraId="763A7CD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2D502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2B221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CF84DF7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CD3DC7D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BE867F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3E60879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D53C79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DB01E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FDA57A5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615298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A8297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1FC370A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E7031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62D474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7D3903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F00FDE1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18A01D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0173520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C54A4D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C03613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E76965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1026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4F4E15" w14:textId="77777777" w:rsidR="00512A38" w:rsidRPr="00F33808" w:rsidRDefault="00512A38" w:rsidP="0037746E">
            <w:pPr>
              <w:jc w:val="right"/>
            </w:pPr>
          </w:p>
        </w:tc>
      </w:tr>
    </w:tbl>
    <w:p w14:paraId="401E7437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6EA89756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391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65491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176F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E589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A92A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A6C637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C29E7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45844F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F19F12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703D3E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A6D35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</w:tr>
      <w:tr w:rsidR="0037746E" w:rsidRPr="00F33808" w14:paraId="79912D3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31BF6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98C98" w14:textId="5B9B9BE6" w:rsidR="0037746E" w:rsidRPr="00F33808" w:rsidRDefault="00AD5B17" w:rsidP="0037746E">
            <w:r>
              <w:t>P</w:t>
            </w:r>
            <w:r w:rsidR="005A27CE">
              <w:t>.</w:t>
            </w:r>
            <w:r>
              <w:t xml:space="preserve">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36E72" w14:textId="5AD6B7F2" w:rsidR="0037746E" w:rsidRPr="00F33808" w:rsidRDefault="00AD5B17" w:rsidP="0037746E">
            <w:r>
              <w:t>C.E.D.A.K</w:t>
            </w:r>
            <w:r w:rsidR="00187D8B"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10F357" w14:textId="1E635097" w:rsidR="0037746E" w:rsidRPr="00F33808" w:rsidRDefault="00E91AEC" w:rsidP="0037746E">
            <w:pPr>
              <w:jc w:val="right"/>
            </w:pPr>
            <w:r>
              <w:t>529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54280C" w14:textId="6DC7E5B9" w:rsidR="0037746E" w:rsidRPr="00F33808" w:rsidRDefault="00E91AEC" w:rsidP="0037746E">
            <w:pPr>
              <w:jc w:val="right"/>
            </w:pPr>
            <w:r>
              <w:t>18 Apr 2011</w:t>
            </w:r>
          </w:p>
        </w:tc>
      </w:tr>
      <w:tr w:rsidR="0037746E" w:rsidRPr="00F33808" w14:paraId="6B9EF07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80CD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719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46C7D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96D056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618B7" w14:textId="77777777" w:rsidR="0037746E" w:rsidRPr="00F33808" w:rsidRDefault="0037746E" w:rsidP="0037746E">
            <w:pPr>
              <w:jc w:val="right"/>
            </w:pPr>
          </w:p>
        </w:tc>
      </w:tr>
      <w:tr w:rsidR="00520CD0" w:rsidRPr="00F33808" w14:paraId="6A38790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B9963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B83F8F" w14:textId="22577EC7" w:rsidR="00520CD0" w:rsidRDefault="00520CD0" w:rsidP="0037746E">
            <w:pPr>
              <w:rPr>
                <w:szCs w:val="15"/>
              </w:rPr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B2D90" w14:textId="11A75A9C" w:rsidR="00520CD0" w:rsidRDefault="00520CD0" w:rsidP="0037746E">
            <w:pPr>
              <w:rPr>
                <w:szCs w:val="15"/>
              </w:rPr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FB445" w14:textId="46AAA405" w:rsidR="00520CD0" w:rsidRPr="00F33808" w:rsidRDefault="00520CD0" w:rsidP="0037746E">
            <w:pPr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3956F" w14:textId="1B631DB3" w:rsidR="00520CD0" w:rsidRPr="00F33808" w:rsidRDefault="00520CD0" w:rsidP="0037746E">
            <w:pPr>
              <w:jc w:val="right"/>
            </w:pPr>
            <w:r>
              <w:t>20 Nov 2011</w:t>
            </w:r>
          </w:p>
        </w:tc>
      </w:tr>
      <w:tr w:rsidR="00520CD0" w:rsidRPr="00F33808" w14:paraId="6CCF96C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8A445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12958C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001BAF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F330421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2540E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1375E9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7DCCE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3EB190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62EBC5A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9FC96C5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0E7C0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6B8A66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54072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F60A9D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F020186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B015F5F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4BCB8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111FB8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482CD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AAD3F4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921D8A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3843888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79ADEC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7AA62B3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AED6B" w14:textId="222CDC09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A2DC05" w14:textId="558B159F" w:rsidR="00520CD0" w:rsidRPr="00F33808" w:rsidRDefault="00520CD0" w:rsidP="0037746E"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DF5D7E" w14:textId="53C9509F" w:rsidR="00520CD0" w:rsidRPr="00F33808" w:rsidRDefault="00520CD0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129507" w14:textId="2AA32343" w:rsidR="00520CD0" w:rsidRPr="00F33808" w:rsidRDefault="00520CD0" w:rsidP="0037746E">
            <w:pPr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EBD063" w14:textId="013D27CF" w:rsidR="00520CD0" w:rsidRPr="00F33808" w:rsidRDefault="00520CD0" w:rsidP="0037746E">
            <w:pPr>
              <w:jc w:val="right"/>
            </w:pPr>
            <w:r>
              <w:t>20 Dec 2011</w:t>
            </w:r>
          </w:p>
        </w:tc>
      </w:tr>
      <w:tr w:rsidR="00520CD0" w:rsidRPr="00F33808" w14:paraId="2344752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42E13" w14:textId="6F74F4C2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873FC" w14:textId="00CEEE78" w:rsidR="00520CD0" w:rsidRPr="00F33808" w:rsidRDefault="00520CD0" w:rsidP="0037746E"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3F4D" w14:textId="1D9F1CC1" w:rsidR="00520CD0" w:rsidRPr="00F33808" w:rsidRDefault="00520CD0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71BA8" w14:textId="300EE5E2" w:rsidR="00520CD0" w:rsidRPr="00F33808" w:rsidRDefault="00520CD0" w:rsidP="0037746E">
            <w:pPr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CB5BA" w14:textId="08DF9C30" w:rsidR="00520CD0" w:rsidRPr="00F33808" w:rsidRDefault="00520CD0" w:rsidP="0037746E">
            <w:pPr>
              <w:jc w:val="right"/>
            </w:pPr>
            <w:r>
              <w:t>08 Nov 201</w:t>
            </w:r>
            <w:r w:rsidR="005B5252">
              <w:t>1</w:t>
            </w:r>
          </w:p>
        </w:tc>
      </w:tr>
      <w:tr w:rsidR="00520CD0" w:rsidRPr="00F33808" w14:paraId="5DDBA18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FA8DF" w14:textId="7F7AA41A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0E39F8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D2B974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2219998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E18D6" w14:textId="1FF119E2" w:rsidR="00520CD0" w:rsidRPr="00F33808" w:rsidRDefault="00520CD0" w:rsidP="0037746E">
            <w:pPr>
              <w:jc w:val="right"/>
            </w:pPr>
          </w:p>
        </w:tc>
      </w:tr>
    </w:tbl>
    <w:p w14:paraId="4DD1D74C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971300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D4B1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775C77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2345A2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3309D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CE9C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6A5D04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4BD03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E86E5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209E7A5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08605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6584D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78ECE4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34C32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0B82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116182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A92B1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0D0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EAF96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8CB35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7FA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EDD077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07380B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1D16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4D03B7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6DCDA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77BAE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4A79C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2E87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1CD2D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A1D03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86567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0E8D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4E0EAA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397CAA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5963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8DA14C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BDCC6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56B5D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88B356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8C75A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A5B3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C767BA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5B572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2A621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D028CD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5E1C9B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5D2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1B6CD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3AC3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3547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CEC047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5741BA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5A80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D0124C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2AF6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4DE4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51C4E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FCC5B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39BC7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E3552A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EC1166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6457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A81E88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4C2F36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00F7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AE2F5B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B1036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B35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A3D92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BCE1A8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DBE4BD" w14:textId="77777777" w:rsidR="0037746E" w:rsidRPr="00F33808" w:rsidRDefault="0037746E" w:rsidP="0037746E">
            <w:pPr>
              <w:jc w:val="right"/>
            </w:pPr>
          </w:p>
        </w:tc>
      </w:tr>
    </w:tbl>
    <w:p w14:paraId="08B24A68" w14:textId="7BA5D130" w:rsidR="0037746E" w:rsidRDefault="00077C3F" w:rsidP="0037746E">
      <w:pPr>
        <w:pStyle w:val="Heading2"/>
      </w:pPr>
      <w:r>
        <w:lastRenderedPageBreak/>
        <w:t>Compound Unlimited AR</w:t>
      </w:r>
      <w:r w:rsidR="00660F73">
        <w:t>W2</w:t>
      </w:r>
    </w:p>
    <w:p w14:paraId="3ADD39A5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C2042" w14:paraId="7F6EDF3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93BD1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8A8B4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ECCAD1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DB46D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FA738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37746E" w:rsidRPr="00F33808" w14:paraId="696200A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7632F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8D5264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9EB66C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BC91CE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5E72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5119B1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03B64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B3700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ADD8A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01313F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F1CB5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5F1267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76E7AA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254B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1983F1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B9ADB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B686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4417AA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5D5E0D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DE2D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23AB2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36972E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69ADE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318B6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0ACBDB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B681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E1480B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39B926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4D292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F1C222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BE939D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31BEA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96C1DF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3C5FB3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29A0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1C21F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859E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D3A2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42B9D3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83C0F2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EAE9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41036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F84B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2B8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9CECC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A3588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B2610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3DD723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BCF8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C40F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9695C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FDCF0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FC65E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3040B5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74273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10298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1669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1D8443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BD8E2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A4F5EB4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34E43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23443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FC6A4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85715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A111D" w14:textId="77777777" w:rsidR="0037746E" w:rsidRPr="00F33808" w:rsidRDefault="0037746E" w:rsidP="0037746E">
            <w:pPr>
              <w:jc w:val="right"/>
            </w:pPr>
          </w:p>
        </w:tc>
      </w:tr>
    </w:tbl>
    <w:p w14:paraId="21F0D8B7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1D548BF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6963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E46A7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939C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8966B8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6973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77189A7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8AAB9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E6B646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EB6828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07A0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A02E3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30A80A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EA957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74754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C330F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C39E18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DA64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5B401B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B74F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28F0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24F5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E91FA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14D6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C8DEB6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2053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F235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D7B8CF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DB705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72861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1B68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8CB53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11074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850F1C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5847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CDC56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CD61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94F17D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1146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177FA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DF2B5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EF15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B81C4F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9508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0483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45C5E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1C53E1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B49F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ED3D34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D82E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3D5F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57392B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CF216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40965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D41EB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5E396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D8ED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4EEC20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9739A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C6A3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05D3FC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C398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826C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65146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0CCD1B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7387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809E04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63E73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AA1E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6E139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DF280D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46859D" w14:textId="77777777" w:rsidR="0037746E" w:rsidRPr="00F33808" w:rsidRDefault="0037746E" w:rsidP="0037746E">
            <w:pPr>
              <w:jc w:val="right"/>
            </w:pPr>
          </w:p>
        </w:tc>
      </w:tr>
    </w:tbl>
    <w:p w14:paraId="103AF252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05D870D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EF8C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B8F1C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E1FA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D22F74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3358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4773732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6D3C1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A85991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80BD28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E58B3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197A3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19E0C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5050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6E5B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CBCBAB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F532EC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35982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AE5FA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06A3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77D8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DE64F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9202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6E00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5BE3AA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98C9C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1F3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062502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AA2E2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87DC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D1E0F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DDAA3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D879C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AC52A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09B96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A4D8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45D6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D8BC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79F1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89F1AB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AD16EE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99184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40E81A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51433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C67C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A760C3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BE97E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66C8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659CC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10B9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762F2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EFB540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AD2F27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ADD23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391F8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3B9B1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9885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6AF3F6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2114B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23607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29F0DC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B7DF2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9B891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3E687C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F3AA0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CE5BA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879A8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E06BA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8EAFC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FA0B2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D89E6C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672873" w14:textId="77777777" w:rsidR="0037746E" w:rsidRPr="00F33808" w:rsidRDefault="0037746E" w:rsidP="0037746E">
            <w:pPr>
              <w:jc w:val="right"/>
            </w:pPr>
          </w:p>
        </w:tc>
      </w:tr>
    </w:tbl>
    <w:p w14:paraId="7B40AD5F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377D7BB9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7FE68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F7E76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7410A3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AF10F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B703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6D5BC87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03E7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689E3C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8B698B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5CDC2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778CA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AC079E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7843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7B77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159AA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DAFDB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52C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0EF89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128D0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84EA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0AD6C9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82B276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939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BC8C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81D96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D8A8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371AA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C07584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3930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10244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70CAD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E4C0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28444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FD0EC9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0C2D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131244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4C6DAB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1803A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051D36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E28AC5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7E10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AA866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8D9D6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D9A2C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645D94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0AD226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CB5E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88C39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3EFF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48E3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4944C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4E170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3F3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2FC39C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40E55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6BF9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ED13FE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C8E3DC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E54E5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2EEC2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4141A9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80DD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BB105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6F85F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7442A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A259F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26269A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A3AFA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96430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96479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4498AF" w14:textId="77777777" w:rsidR="0037746E" w:rsidRPr="00F33808" w:rsidRDefault="0037746E" w:rsidP="0037746E">
            <w:pPr>
              <w:jc w:val="right"/>
            </w:pPr>
          </w:p>
        </w:tc>
      </w:tr>
    </w:tbl>
    <w:p w14:paraId="5B619A17" w14:textId="5FA4124F" w:rsidR="0037746E" w:rsidRDefault="00077C3F" w:rsidP="0037746E">
      <w:pPr>
        <w:pStyle w:val="Heading2"/>
      </w:pPr>
      <w:r>
        <w:lastRenderedPageBreak/>
        <w:t>Recurve Freestyle AR</w:t>
      </w:r>
      <w:r w:rsidR="00660F73">
        <w:t>W2</w:t>
      </w:r>
    </w:p>
    <w:p w14:paraId="4A6143E4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23FDC6DF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64C0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EBBD3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851FC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E2391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1E3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CA596D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C317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5C86A8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A69579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C136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62E2D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6FB36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99C0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03F9E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98189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F55A9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109A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04BB46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479C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18C2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01BB15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16EBD9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BBD5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52F6E2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53DE2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E741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53905E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A4547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877F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63D8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A1170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D00A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A0E8E1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B6DBB3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4AD2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BF1B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3370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E2EF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18055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390B1B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FEA9A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7D125F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F05A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9889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7EB469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800721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6993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ACA428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AAD4D7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B420F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61439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6A3FC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1EC72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2C786E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6694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E223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17BF3F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4AB5F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34059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4B3498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8E973E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D0B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EB0B02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62A6B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A3104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2352B3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19B26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DE77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9E584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ACC09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65D1FA" w14:textId="77777777" w:rsidR="0037746E" w:rsidRPr="00F33808" w:rsidRDefault="0037746E" w:rsidP="0037746E">
            <w:pPr>
              <w:jc w:val="right"/>
            </w:pPr>
          </w:p>
        </w:tc>
      </w:tr>
    </w:tbl>
    <w:p w14:paraId="7CC82DE1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71660F8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4FA77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59661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AE8FC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CE455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807F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6A4773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6F945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9B0B67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1125A4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DDD96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E9E93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C1A0A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E2E1B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BB936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C12CF3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A3D03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787F8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D4754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C35F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8A7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39FDE7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26FA0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54087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88C63C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2D37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9682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6296EB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89AAF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1887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20121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C34B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E1FA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7109B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58F307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42FD6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F89FD6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66831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03BE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4C72DB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83197A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4ABA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377E7D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B7384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1B8F0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4A038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7687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410D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A9EC1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052E97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945D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15889D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ADD7C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C984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31459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D2756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EF152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B0C965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EFB75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5A09A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446A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7068B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D3032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2CAC3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D8550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036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8DCAB5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C129A4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6727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70EDF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674FF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747C97" w14:textId="77777777" w:rsidR="0037746E" w:rsidRPr="00F33808" w:rsidRDefault="0037746E" w:rsidP="0037746E">
            <w:pPr>
              <w:jc w:val="right"/>
            </w:pPr>
          </w:p>
        </w:tc>
      </w:tr>
    </w:tbl>
    <w:p w14:paraId="34A5CD19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7D89776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9FD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2203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0B477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12D0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9DB28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61610D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B69D8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C55E12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B683DA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ECF539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870ED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</w:tr>
      <w:tr w:rsidR="0037746E" w:rsidRPr="00F33808" w14:paraId="075064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6081D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62AE51" w14:textId="7BB8AD5A" w:rsidR="0037746E" w:rsidRPr="00F33808" w:rsidRDefault="00E91AEC" w:rsidP="0037746E">
            <w:r>
              <w:t>P</w:t>
            </w:r>
            <w:r w:rsidR="005A27CE">
              <w:t>.</w:t>
            </w:r>
            <w:r>
              <w:t xml:space="preserve"> Tester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6014A" w14:textId="250653A6" w:rsidR="0037746E" w:rsidRPr="00F33808" w:rsidRDefault="00E91AEC" w:rsidP="0037746E">
            <w:r>
              <w:t>Fox</w:t>
            </w:r>
            <w:r w:rsidR="00C94ECC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C3FA2" w14:textId="5540A79B" w:rsidR="0037746E" w:rsidRPr="00F33808" w:rsidRDefault="00E91AEC" w:rsidP="0037746E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921C31" w14:textId="2DF68FC4" w:rsidR="0037746E" w:rsidRPr="00F33808" w:rsidRDefault="00E91AEC" w:rsidP="0037746E">
            <w:pPr>
              <w:jc w:val="right"/>
            </w:pPr>
            <w:r>
              <w:t>04 Nov 2009</w:t>
            </w:r>
          </w:p>
        </w:tc>
      </w:tr>
      <w:tr w:rsidR="0037746E" w:rsidRPr="00F33808" w14:paraId="3693FBC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33621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7085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818A2D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42CD24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BA70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5FB62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EF6A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B86990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B68271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70DA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4A3E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1C189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B874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E08BF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466B49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32BA6C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A90B1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BD679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E78C5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0477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7C17F5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53FC6E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FA8D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B12D0E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3B249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81C9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6E5F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F4E6D8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CD751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99A8C6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4C8A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31C0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387964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39C27A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AA556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6D0434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8682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8FED1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68683A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175C61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DE0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9C3F1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0C5D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2AFE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243393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F6B5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AFAD6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966FC2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2DBDD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D96C9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2814F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B8B9A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B6C316" w14:textId="77777777" w:rsidR="0037746E" w:rsidRPr="00F33808" w:rsidRDefault="0037746E" w:rsidP="0037746E">
            <w:pPr>
              <w:jc w:val="right"/>
            </w:pPr>
          </w:p>
        </w:tc>
      </w:tr>
    </w:tbl>
    <w:p w14:paraId="1EE46A38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B5B9193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B981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96C1F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9AD94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8E180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D07A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4ED1766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EC6A3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B31066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890C26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6A3C14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AB8D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2412B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B8420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9127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D6C4A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943684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405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127285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EE74D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04E9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4799AC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32D5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359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700B58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371D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721B1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886478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73D25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990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0B0B5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3FFB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36A4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860EE7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A9792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99241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11B6DE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E887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85BC6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A99BBB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6C2744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4A99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8905A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44B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FAE1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F74AE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024F6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ABD14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EE7B8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AAEEF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9DAFD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370144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C7297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8F42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1B43EF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05CCC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8E976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C526C4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111E72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D453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7C548E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E09117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2AEB2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8BCD2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749009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A7A08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A9695D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8BCB0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F8629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EC458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D33345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6AC1B9" w14:textId="77777777" w:rsidR="0037746E" w:rsidRPr="00F33808" w:rsidRDefault="0037746E" w:rsidP="0037746E">
            <w:pPr>
              <w:jc w:val="right"/>
            </w:pPr>
          </w:p>
        </w:tc>
      </w:tr>
    </w:tbl>
    <w:p w14:paraId="4F404A12" w14:textId="60927524" w:rsidR="00BB0A96" w:rsidRPr="00FD36A2" w:rsidRDefault="00BB0A96" w:rsidP="00FD36A2"/>
    <w:sectPr w:rsidR="00BB0A96" w:rsidRPr="00FD36A2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AC3C6" w14:textId="77777777" w:rsidR="00B537D7" w:rsidRDefault="00B537D7" w:rsidP="001408DA">
      <w:r>
        <w:separator/>
      </w:r>
    </w:p>
    <w:p w14:paraId="24F56C35" w14:textId="77777777" w:rsidR="00B537D7" w:rsidRDefault="00B537D7"/>
    <w:p w14:paraId="7644E8AB" w14:textId="77777777" w:rsidR="00B537D7" w:rsidRDefault="00B537D7"/>
  </w:endnote>
  <w:endnote w:type="continuationSeparator" w:id="0">
    <w:p w14:paraId="077FE71D" w14:textId="77777777" w:rsidR="00B537D7" w:rsidRDefault="00B537D7" w:rsidP="001408DA">
      <w:r>
        <w:continuationSeparator/>
      </w:r>
    </w:p>
    <w:p w14:paraId="50D1ECBF" w14:textId="77777777" w:rsidR="00B537D7" w:rsidRDefault="00B537D7"/>
    <w:p w14:paraId="2074317B" w14:textId="77777777" w:rsidR="00B537D7" w:rsidRDefault="00B53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55869411" w:rsidR="00187D8B" w:rsidRPr="005F0A53" w:rsidRDefault="00187D8B" w:rsidP="00571FB9">
    <w:pPr>
      <w:pStyle w:val="Footer1"/>
    </w:pPr>
    <w:r w:rsidRPr="005F0A53">
      <w:t>The Kent Archery Association is affiliated to:</w:t>
    </w:r>
  </w:p>
  <w:p w14:paraId="3A57A130" w14:textId="77777777" w:rsidR="00187D8B" w:rsidRDefault="00187D8B" w:rsidP="002533C0">
    <w:pPr>
      <w:pStyle w:val="Footer2"/>
    </w:pPr>
    <w:r>
      <w:t>The Southern Counties Archery Society</w:t>
    </w:r>
  </w:p>
  <w:p w14:paraId="3A57A131" w14:textId="77777777" w:rsidR="00187D8B" w:rsidRDefault="00187D8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187D8B" w:rsidRPr="00994121" w:rsidRDefault="00187D8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187D8B" w:rsidRPr="005F0A53" w:rsidRDefault="00187D8B" w:rsidP="00571FB9">
    <w:pPr>
      <w:pStyle w:val="Footer1"/>
    </w:pPr>
    <w:r w:rsidRPr="005F0A53">
      <w:t>The Kent Archery Association is affiliated to:</w:t>
    </w:r>
  </w:p>
  <w:p w14:paraId="3A57A135" w14:textId="77777777" w:rsidR="00187D8B" w:rsidRDefault="00187D8B" w:rsidP="002533C0">
    <w:pPr>
      <w:pStyle w:val="Footer2"/>
    </w:pPr>
    <w:r>
      <w:t>The Southern Counties Archery Society</w:t>
    </w:r>
  </w:p>
  <w:p w14:paraId="3A57A136" w14:textId="77777777" w:rsidR="00187D8B" w:rsidRDefault="00187D8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187D8B" w:rsidRPr="00994121" w:rsidRDefault="00187D8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B7638" w14:textId="77777777" w:rsidR="00B537D7" w:rsidRDefault="00B537D7" w:rsidP="001408DA">
      <w:r>
        <w:separator/>
      </w:r>
    </w:p>
    <w:p w14:paraId="1523361C" w14:textId="77777777" w:rsidR="00B537D7" w:rsidRDefault="00B537D7"/>
    <w:p w14:paraId="02DF9C01" w14:textId="77777777" w:rsidR="00B537D7" w:rsidRDefault="00B537D7"/>
  </w:footnote>
  <w:footnote w:type="continuationSeparator" w:id="0">
    <w:p w14:paraId="11C2E6AE" w14:textId="77777777" w:rsidR="00B537D7" w:rsidRDefault="00B537D7" w:rsidP="001408DA">
      <w:r>
        <w:continuationSeparator/>
      </w:r>
    </w:p>
    <w:p w14:paraId="7D1866BE" w14:textId="77777777" w:rsidR="00B537D7" w:rsidRDefault="00B537D7"/>
    <w:p w14:paraId="2C2A7671" w14:textId="77777777" w:rsidR="00B537D7" w:rsidRDefault="00B537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87D8B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187D8B" w:rsidRDefault="00187D8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5EB257C" w:rsidR="00187D8B" w:rsidRDefault="00187D8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2B6B1D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187D8B" w:rsidRDefault="00187D8B" w:rsidP="00BA491D"/>
      </w:tc>
    </w:tr>
    <w:tr w:rsidR="00187D8B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187D8B" w:rsidRDefault="00187D8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187D8B" w:rsidRDefault="00187D8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187D8B" w:rsidRDefault="00187D8B" w:rsidP="00BA491D"/>
      </w:tc>
    </w:tr>
  </w:tbl>
  <w:p w14:paraId="3A57A12D" w14:textId="77777777" w:rsidR="00187D8B" w:rsidRPr="00761C8A" w:rsidRDefault="00187D8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3261A"/>
    <w:rsid w:val="00040E82"/>
    <w:rsid w:val="00042634"/>
    <w:rsid w:val="00063A95"/>
    <w:rsid w:val="00070006"/>
    <w:rsid w:val="00072F17"/>
    <w:rsid w:val="000769B1"/>
    <w:rsid w:val="00077C3F"/>
    <w:rsid w:val="000A03C4"/>
    <w:rsid w:val="000A054A"/>
    <w:rsid w:val="000A1BFF"/>
    <w:rsid w:val="000B258E"/>
    <w:rsid w:val="000B3CF5"/>
    <w:rsid w:val="000B7238"/>
    <w:rsid w:val="000D0BA9"/>
    <w:rsid w:val="000D7DFC"/>
    <w:rsid w:val="000E2CAD"/>
    <w:rsid w:val="000E7EFA"/>
    <w:rsid w:val="000F2C8B"/>
    <w:rsid w:val="000F5119"/>
    <w:rsid w:val="000F7E23"/>
    <w:rsid w:val="00116ADB"/>
    <w:rsid w:val="00122FD6"/>
    <w:rsid w:val="00123E76"/>
    <w:rsid w:val="0012424F"/>
    <w:rsid w:val="00125F05"/>
    <w:rsid w:val="00133570"/>
    <w:rsid w:val="001408DA"/>
    <w:rsid w:val="00140966"/>
    <w:rsid w:val="00153475"/>
    <w:rsid w:val="0016031B"/>
    <w:rsid w:val="00171F2B"/>
    <w:rsid w:val="001822A3"/>
    <w:rsid w:val="00184D33"/>
    <w:rsid w:val="00186A79"/>
    <w:rsid w:val="00187D8B"/>
    <w:rsid w:val="001A44E1"/>
    <w:rsid w:val="001B056D"/>
    <w:rsid w:val="001B304F"/>
    <w:rsid w:val="001E7901"/>
    <w:rsid w:val="001F45C6"/>
    <w:rsid w:val="001F7AE6"/>
    <w:rsid w:val="00232719"/>
    <w:rsid w:val="00244619"/>
    <w:rsid w:val="00252F2E"/>
    <w:rsid w:val="002533C0"/>
    <w:rsid w:val="002753AA"/>
    <w:rsid w:val="0028012D"/>
    <w:rsid w:val="00285622"/>
    <w:rsid w:val="00291A19"/>
    <w:rsid w:val="0029291E"/>
    <w:rsid w:val="002962F2"/>
    <w:rsid w:val="002B2829"/>
    <w:rsid w:val="002B6B1D"/>
    <w:rsid w:val="002C233E"/>
    <w:rsid w:val="002F0FC8"/>
    <w:rsid w:val="002F74A2"/>
    <w:rsid w:val="00302AF6"/>
    <w:rsid w:val="0031472F"/>
    <w:rsid w:val="00316A4D"/>
    <w:rsid w:val="00317271"/>
    <w:rsid w:val="00321A14"/>
    <w:rsid w:val="003440EB"/>
    <w:rsid w:val="003721BB"/>
    <w:rsid w:val="0037746E"/>
    <w:rsid w:val="003823D3"/>
    <w:rsid w:val="003963FB"/>
    <w:rsid w:val="003A1EC3"/>
    <w:rsid w:val="003A74FC"/>
    <w:rsid w:val="003B3B14"/>
    <w:rsid w:val="003B6CF2"/>
    <w:rsid w:val="003E106F"/>
    <w:rsid w:val="003F5150"/>
    <w:rsid w:val="004017EE"/>
    <w:rsid w:val="00403904"/>
    <w:rsid w:val="0040611F"/>
    <w:rsid w:val="004202CF"/>
    <w:rsid w:val="00462F18"/>
    <w:rsid w:val="004673FC"/>
    <w:rsid w:val="004676E6"/>
    <w:rsid w:val="004839FB"/>
    <w:rsid w:val="004871EF"/>
    <w:rsid w:val="004D205C"/>
    <w:rsid w:val="004D2235"/>
    <w:rsid w:val="00512A38"/>
    <w:rsid w:val="00520CD0"/>
    <w:rsid w:val="00526C12"/>
    <w:rsid w:val="00530778"/>
    <w:rsid w:val="00552862"/>
    <w:rsid w:val="00570993"/>
    <w:rsid w:val="00571FB9"/>
    <w:rsid w:val="00582C00"/>
    <w:rsid w:val="00594E40"/>
    <w:rsid w:val="005A27CE"/>
    <w:rsid w:val="005A3348"/>
    <w:rsid w:val="005B5252"/>
    <w:rsid w:val="005C0CD0"/>
    <w:rsid w:val="005E0F5B"/>
    <w:rsid w:val="005F2C75"/>
    <w:rsid w:val="005F52A7"/>
    <w:rsid w:val="00616D0A"/>
    <w:rsid w:val="0063200B"/>
    <w:rsid w:val="0063535C"/>
    <w:rsid w:val="00652F40"/>
    <w:rsid w:val="0066073F"/>
    <w:rsid w:val="00660F73"/>
    <w:rsid w:val="0066391F"/>
    <w:rsid w:val="00676045"/>
    <w:rsid w:val="0068135F"/>
    <w:rsid w:val="006B73EB"/>
    <w:rsid w:val="006D4B28"/>
    <w:rsid w:val="00711F9F"/>
    <w:rsid w:val="00712F7E"/>
    <w:rsid w:val="00713BC8"/>
    <w:rsid w:val="0075599B"/>
    <w:rsid w:val="00761C8A"/>
    <w:rsid w:val="007752F5"/>
    <w:rsid w:val="007915C9"/>
    <w:rsid w:val="007D5C3B"/>
    <w:rsid w:val="007E18F2"/>
    <w:rsid w:val="007E706C"/>
    <w:rsid w:val="007E72BC"/>
    <w:rsid w:val="007F30C7"/>
    <w:rsid w:val="00813D6C"/>
    <w:rsid w:val="0082700B"/>
    <w:rsid w:val="00892669"/>
    <w:rsid w:val="008938A0"/>
    <w:rsid w:val="00894DF4"/>
    <w:rsid w:val="008A214C"/>
    <w:rsid w:val="008A25CB"/>
    <w:rsid w:val="008B6685"/>
    <w:rsid w:val="008C1A7B"/>
    <w:rsid w:val="008C5013"/>
    <w:rsid w:val="008C5A87"/>
    <w:rsid w:val="008D3E68"/>
    <w:rsid w:val="008D4A82"/>
    <w:rsid w:val="008F21B1"/>
    <w:rsid w:val="008F76BA"/>
    <w:rsid w:val="0091223E"/>
    <w:rsid w:val="009158CA"/>
    <w:rsid w:val="009241F2"/>
    <w:rsid w:val="00927EB4"/>
    <w:rsid w:val="009301E7"/>
    <w:rsid w:val="00941B93"/>
    <w:rsid w:val="0094580E"/>
    <w:rsid w:val="0095026F"/>
    <w:rsid w:val="00953518"/>
    <w:rsid w:val="00981FC9"/>
    <w:rsid w:val="009A0D74"/>
    <w:rsid w:val="009B3F03"/>
    <w:rsid w:val="009C293E"/>
    <w:rsid w:val="009F00B2"/>
    <w:rsid w:val="00A1567C"/>
    <w:rsid w:val="00A256A0"/>
    <w:rsid w:val="00A26381"/>
    <w:rsid w:val="00A4594C"/>
    <w:rsid w:val="00A47552"/>
    <w:rsid w:val="00A5244D"/>
    <w:rsid w:val="00A5272D"/>
    <w:rsid w:val="00A548B3"/>
    <w:rsid w:val="00A57707"/>
    <w:rsid w:val="00A60EB9"/>
    <w:rsid w:val="00A67AE4"/>
    <w:rsid w:val="00A70675"/>
    <w:rsid w:val="00A8199C"/>
    <w:rsid w:val="00A862EB"/>
    <w:rsid w:val="00A87040"/>
    <w:rsid w:val="00A90196"/>
    <w:rsid w:val="00A959B3"/>
    <w:rsid w:val="00AA1E5D"/>
    <w:rsid w:val="00AA5C08"/>
    <w:rsid w:val="00AC77AC"/>
    <w:rsid w:val="00AD5B17"/>
    <w:rsid w:val="00B10C6B"/>
    <w:rsid w:val="00B142F9"/>
    <w:rsid w:val="00B1774F"/>
    <w:rsid w:val="00B437CB"/>
    <w:rsid w:val="00B514A8"/>
    <w:rsid w:val="00B537D7"/>
    <w:rsid w:val="00B57C3C"/>
    <w:rsid w:val="00B80A04"/>
    <w:rsid w:val="00B8113D"/>
    <w:rsid w:val="00B84CD9"/>
    <w:rsid w:val="00BA491D"/>
    <w:rsid w:val="00BB0A96"/>
    <w:rsid w:val="00BC0E89"/>
    <w:rsid w:val="00BD0E0A"/>
    <w:rsid w:val="00BE230E"/>
    <w:rsid w:val="00BE358A"/>
    <w:rsid w:val="00C17D2E"/>
    <w:rsid w:val="00C25E94"/>
    <w:rsid w:val="00C36290"/>
    <w:rsid w:val="00C41535"/>
    <w:rsid w:val="00C41828"/>
    <w:rsid w:val="00C62C28"/>
    <w:rsid w:val="00C63C65"/>
    <w:rsid w:val="00C670D6"/>
    <w:rsid w:val="00C800BD"/>
    <w:rsid w:val="00C84294"/>
    <w:rsid w:val="00C93671"/>
    <w:rsid w:val="00C94ECC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26D6A"/>
    <w:rsid w:val="00D33467"/>
    <w:rsid w:val="00D43502"/>
    <w:rsid w:val="00D44800"/>
    <w:rsid w:val="00D709BE"/>
    <w:rsid w:val="00D77315"/>
    <w:rsid w:val="00D82982"/>
    <w:rsid w:val="00D85D33"/>
    <w:rsid w:val="00DB612D"/>
    <w:rsid w:val="00DD6EB2"/>
    <w:rsid w:val="00DE08CD"/>
    <w:rsid w:val="00DE3896"/>
    <w:rsid w:val="00DE7FD1"/>
    <w:rsid w:val="00DF1353"/>
    <w:rsid w:val="00DF3BA1"/>
    <w:rsid w:val="00E21009"/>
    <w:rsid w:val="00E2301F"/>
    <w:rsid w:val="00E36149"/>
    <w:rsid w:val="00E401A7"/>
    <w:rsid w:val="00E428E9"/>
    <w:rsid w:val="00E435D6"/>
    <w:rsid w:val="00E477A8"/>
    <w:rsid w:val="00E501EC"/>
    <w:rsid w:val="00E525CF"/>
    <w:rsid w:val="00E57524"/>
    <w:rsid w:val="00E625C2"/>
    <w:rsid w:val="00E87D0E"/>
    <w:rsid w:val="00E90633"/>
    <w:rsid w:val="00E90B94"/>
    <w:rsid w:val="00E91AEC"/>
    <w:rsid w:val="00E92912"/>
    <w:rsid w:val="00EA0AD9"/>
    <w:rsid w:val="00EA16E4"/>
    <w:rsid w:val="00EA6CB3"/>
    <w:rsid w:val="00EC5833"/>
    <w:rsid w:val="00EC67C2"/>
    <w:rsid w:val="00ED41CF"/>
    <w:rsid w:val="00ED5144"/>
    <w:rsid w:val="00ED5FFA"/>
    <w:rsid w:val="00ED7392"/>
    <w:rsid w:val="00EF0D81"/>
    <w:rsid w:val="00EF3658"/>
    <w:rsid w:val="00F02D74"/>
    <w:rsid w:val="00F13F7C"/>
    <w:rsid w:val="00F16D26"/>
    <w:rsid w:val="00F26708"/>
    <w:rsid w:val="00F2762F"/>
    <w:rsid w:val="00F359B6"/>
    <w:rsid w:val="00F35E89"/>
    <w:rsid w:val="00F5253B"/>
    <w:rsid w:val="00F604C2"/>
    <w:rsid w:val="00F60784"/>
    <w:rsid w:val="00F6391D"/>
    <w:rsid w:val="00F75B9F"/>
    <w:rsid w:val="00F80F9B"/>
    <w:rsid w:val="00F83378"/>
    <w:rsid w:val="00F840F1"/>
    <w:rsid w:val="00F9301B"/>
    <w:rsid w:val="00F94067"/>
    <w:rsid w:val="00F9539D"/>
    <w:rsid w:val="00FB3882"/>
    <w:rsid w:val="00FD1D38"/>
    <w:rsid w:val="00FD26F2"/>
    <w:rsid w:val="00FD36A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08E8-EADC-437D-88CD-3AB7DA8B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4</cp:revision>
  <cp:lastPrinted>2012-07-13T12:46:00Z</cp:lastPrinted>
  <dcterms:created xsi:type="dcterms:W3CDTF">2012-07-10T21:44:00Z</dcterms:created>
  <dcterms:modified xsi:type="dcterms:W3CDTF">2012-07-13T12:46:00Z</dcterms:modified>
</cp:coreProperties>
</file>